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2AFE8F" w14:textId="77777777" w:rsidR="00F65459" w:rsidRDefault="0079190D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bookmarkStart w:id="0" w:name="_GoBack"/>
      <w:bookmarkEnd w:id="0"/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ab/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ab/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ab/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ab/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ab/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ab/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ab/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ab/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ab/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ab/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ab/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ab/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ab/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ab/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ab/>
        <w:t>Приложение к письму</w:t>
      </w:r>
    </w:p>
    <w:p w14:paraId="3C7499ED" w14:textId="77777777" w:rsidR="00F65459" w:rsidRDefault="0079190D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ab/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ab/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ab/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ab/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ab/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ab/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ab/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ab/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ab/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ab/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ab/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ab/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ab/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ab/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ab/>
        <w:t>от _____________ № ____________</w:t>
      </w:r>
    </w:p>
    <w:p w14:paraId="6041FB2D" w14:textId="77777777" w:rsidR="00F65459" w:rsidRDefault="00F65459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5E4DE4A2" w14:textId="77777777" w:rsidR="00F65459" w:rsidRDefault="0079190D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ТЕХНОЛОГИЧЕСКАЯ СХЕМА</w:t>
      </w:r>
    </w:p>
    <w:p w14:paraId="6D48FB48" w14:textId="77777777" w:rsidR="00F65459" w:rsidRDefault="0079190D">
      <w:pPr>
        <w:spacing w:after="0" w:line="240" w:lineRule="auto"/>
        <w:jc w:val="center"/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по предоставлению муниципальной услуги «Предоставление путевок в организации отдыха детей и их оздоровления в учебное время (за </w:t>
      </w: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исключением детей-сирот и детей, оставшихся без попечения родителей, детей, находящихся в трудной жизненной ситуации)»</w:t>
      </w:r>
    </w:p>
    <w:p w14:paraId="23DCF098" w14:textId="77777777" w:rsidR="00F65459" w:rsidRDefault="00F65459">
      <w:pPr>
        <w:suppressAutoHyphens w:val="0"/>
        <w:autoSpaceDE w:val="0"/>
        <w:spacing w:after="0" w:line="240" w:lineRule="auto"/>
        <w:ind w:firstLine="720"/>
        <w:jc w:val="both"/>
        <w:textAlignment w:val="auto"/>
        <w:rPr>
          <w:rFonts w:ascii="Arial" w:hAnsi="Arial" w:cs="Arial"/>
          <w:sz w:val="24"/>
          <w:szCs w:val="24"/>
          <w:lang w:eastAsia="ru-RU"/>
        </w:rPr>
      </w:pPr>
    </w:p>
    <w:tbl>
      <w:tblPr>
        <w:tblW w:w="15451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"/>
        <w:gridCol w:w="262"/>
        <w:gridCol w:w="1138"/>
        <w:gridCol w:w="1133"/>
        <w:gridCol w:w="1560"/>
        <w:gridCol w:w="836"/>
        <w:gridCol w:w="724"/>
        <w:gridCol w:w="1555"/>
        <w:gridCol w:w="1560"/>
        <w:gridCol w:w="1704"/>
        <w:gridCol w:w="1560"/>
        <w:gridCol w:w="1272"/>
        <w:gridCol w:w="980"/>
        <w:gridCol w:w="147"/>
      </w:tblGrid>
      <w:tr w:rsidR="00F65459" w14:paraId="48ABD8C8" w14:textId="77777777">
        <w:tblPrEx>
          <w:tblCellMar>
            <w:top w:w="0" w:type="dxa"/>
            <w:bottom w:w="0" w:type="dxa"/>
          </w:tblCellMar>
        </w:tblPrEx>
        <w:tc>
          <w:tcPr>
            <w:tcW w:w="1530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6BF5F" w14:textId="77777777" w:rsidR="00F65459" w:rsidRDefault="0079190D">
            <w:pPr>
              <w:suppressAutoHyphens w:val="0"/>
              <w:autoSpaceDE w:val="0"/>
              <w:spacing w:before="108" w:after="108" w:line="240" w:lineRule="auto"/>
              <w:jc w:val="center"/>
              <w:textAlignment w:val="auto"/>
              <w:rPr>
                <w:rFonts w:ascii="Liberation Serif" w:hAnsi="Liberation Serif" w:cs="Liberation Serif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1" w:name="sub_1100"/>
            <w:r>
              <w:rPr>
                <w:rFonts w:ascii="Liberation Serif" w:hAnsi="Liberation Serif" w:cs="Liberation Serif"/>
                <w:b/>
                <w:bCs/>
                <w:color w:val="26282F"/>
                <w:sz w:val="24"/>
                <w:szCs w:val="24"/>
                <w:lang w:eastAsia="ru-RU"/>
              </w:rPr>
              <w:t>Раздел 1. Общие сведения о муниципальной услуге</w:t>
            </w:r>
            <w:bookmarkEnd w:id="1"/>
          </w:p>
          <w:p w14:paraId="13E89CA5" w14:textId="77777777" w:rsidR="00F65459" w:rsidRDefault="00F65459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4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CE269A" w14:textId="77777777" w:rsidR="00F65459" w:rsidRDefault="00F65459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F65459" w14:paraId="60758EE1" w14:textId="77777777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84DA5" w14:textId="77777777" w:rsidR="00F65459" w:rsidRDefault="0079190D">
            <w:pPr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77660" w14:textId="77777777" w:rsidR="00F65459" w:rsidRDefault="0079190D">
            <w:pPr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Параметр</w:t>
            </w:r>
          </w:p>
        </w:tc>
        <w:tc>
          <w:tcPr>
            <w:tcW w:w="93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52D00" w14:textId="77777777" w:rsidR="00F65459" w:rsidRDefault="0079190D">
            <w:pPr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Значение параметра/состояние</w:t>
            </w:r>
          </w:p>
        </w:tc>
        <w:tc>
          <w:tcPr>
            <w:tcW w:w="14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DC1099" w14:textId="77777777" w:rsidR="00F65459" w:rsidRDefault="00F65459">
            <w:pPr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F65459" w14:paraId="1F4AA8BB" w14:textId="77777777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72AA7" w14:textId="77777777" w:rsidR="00F65459" w:rsidRDefault="0079190D">
            <w:pPr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bookmarkStart w:id="2" w:name="sub_1101"/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1.</w:t>
            </w:r>
            <w:bookmarkEnd w:id="2"/>
          </w:p>
        </w:tc>
        <w:tc>
          <w:tcPr>
            <w:tcW w:w="49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C0522" w14:textId="77777777" w:rsidR="00F65459" w:rsidRDefault="0079190D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Наименование органа,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предоставляющего услугу</w:t>
            </w:r>
          </w:p>
        </w:tc>
        <w:tc>
          <w:tcPr>
            <w:tcW w:w="93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DD997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Отдел образования Арамильского городского округа</w:t>
            </w:r>
          </w:p>
        </w:tc>
        <w:tc>
          <w:tcPr>
            <w:tcW w:w="14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2179CF" w14:textId="77777777" w:rsidR="00F65459" w:rsidRDefault="00F65459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F65459" w14:paraId="747EB145" w14:textId="77777777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7E00F" w14:textId="77777777" w:rsidR="00F65459" w:rsidRDefault="0079190D">
            <w:pPr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bookmarkStart w:id="3" w:name="sub_1102"/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2.</w:t>
            </w:r>
            <w:bookmarkEnd w:id="3"/>
          </w:p>
        </w:tc>
        <w:tc>
          <w:tcPr>
            <w:tcW w:w="49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B6450" w14:textId="77777777" w:rsidR="00F65459" w:rsidRDefault="0079190D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Номер услуги в федеральном реестре</w:t>
            </w:r>
          </w:p>
        </w:tc>
        <w:tc>
          <w:tcPr>
            <w:tcW w:w="93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401C4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</w:pPr>
            <w:r>
              <w:rPr>
                <w:rFonts w:ascii="Liberation Serif" w:hAnsi="Liberation Serif" w:cs="Liberation Serif"/>
                <w:sz w:val="24"/>
                <w:szCs w:val="24"/>
                <w:shd w:val="clear" w:color="auto" w:fill="FFFF00"/>
                <w:lang w:eastAsia="ru-RU"/>
              </w:rPr>
              <w:t>19 знаков (скопировать из Регионального реестра государственных услуг по данной муниципальной услуге)</w:t>
            </w:r>
          </w:p>
        </w:tc>
        <w:tc>
          <w:tcPr>
            <w:tcW w:w="14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A49896" w14:textId="77777777" w:rsidR="00F65459" w:rsidRDefault="00F65459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F65459" w14:paraId="0C993498" w14:textId="77777777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38ACB" w14:textId="77777777" w:rsidR="00F65459" w:rsidRDefault="0079190D">
            <w:pPr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bookmarkStart w:id="4" w:name="sub_1103"/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3.</w:t>
            </w:r>
            <w:bookmarkEnd w:id="4"/>
          </w:p>
        </w:tc>
        <w:tc>
          <w:tcPr>
            <w:tcW w:w="49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068C8" w14:textId="77777777" w:rsidR="00F65459" w:rsidRDefault="0079190D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Полное наименование услуги</w:t>
            </w:r>
          </w:p>
        </w:tc>
        <w:tc>
          <w:tcPr>
            <w:tcW w:w="93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0B517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</w:pPr>
            <w:r>
              <w:rPr>
                <w:rFonts w:ascii="Liberation Serif" w:hAnsi="Liberation Serif" w:cs="Liberation Serif"/>
                <w:bCs/>
                <w:iCs/>
                <w:sz w:val="26"/>
                <w:szCs w:val="26"/>
              </w:rPr>
              <w:t>Предоставление путевок в организации отдыха детей и их оздоровления в учебное время (за исключением детей-сирот и детей, оставшихся без попечения родителей, детей, находящихся в трудной жизненной ситуации)</w:t>
            </w:r>
          </w:p>
        </w:tc>
        <w:tc>
          <w:tcPr>
            <w:tcW w:w="14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403E0D" w14:textId="77777777" w:rsidR="00F65459" w:rsidRDefault="00F65459">
            <w:pPr>
              <w:suppressAutoHyphens w:val="0"/>
              <w:autoSpaceDE w:val="0"/>
              <w:spacing w:after="0" w:line="240" w:lineRule="auto"/>
              <w:jc w:val="both"/>
              <w:textAlignment w:val="auto"/>
            </w:pPr>
          </w:p>
        </w:tc>
      </w:tr>
      <w:tr w:rsidR="00F65459" w14:paraId="1C4D03A3" w14:textId="77777777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363B6" w14:textId="77777777" w:rsidR="00F65459" w:rsidRDefault="0079190D">
            <w:pPr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bookmarkStart w:id="5" w:name="sub_1104"/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4.</w:t>
            </w:r>
            <w:bookmarkEnd w:id="5"/>
          </w:p>
        </w:tc>
        <w:tc>
          <w:tcPr>
            <w:tcW w:w="49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53BAD" w14:textId="77777777" w:rsidR="00F65459" w:rsidRDefault="0079190D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Краткое наименование услуги</w:t>
            </w:r>
          </w:p>
        </w:tc>
        <w:tc>
          <w:tcPr>
            <w:tcW w:w="93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F0763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</w:pPr>
            <w:r>
              <w:rPr>
                <w:rFonts w:ascii="Liberation Serif" w:hAnsi="Liberation Serif" w:cs="Liberation Serif"/>
                <w:bCs/>
                <w:iCs/>
                <w:sz w:val="26"/>
                <w:szCs w:val="26"/>
              </w:rPr>
              <w:t>Предоставление путевок в организации отдыха детей и их оздоровления в учебное время (за исключением детей-сирот и детей, оставшихся без попечения родителей, детей, находящихся в трудной жизненной ситуации)</w:t>
            </w:r>
          </w:p>
        </w:tc>
        <w:tc>
          <w:tcPr>
            <w:tcW w:w="14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6B0288" w14:textId="77777777" w:rsidR="00F65459" w:rsidRDefault="00F65459">
            <w:pPr>
              <w:suppressAutoHyphens w:val="0"/>
              <w:autoSpaceDE w:val="0"/>
              <w:spacing w:after="0" w:line="240" w:lineRule="auto"/>
              <w:jc w:val="both"/>
              <w:textAlignment w:val="auto"/>
            </w:pPr>
          </w:p>
        </w:tc>
      </w:tr>
      <w:tr w:rsidR="00F65459" w14:paraId="041BB8A7" w14:textId="77777777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141BB" w14:textId="77777777" w:rsidR="00F65459" w:rsidRDefault="0079190D">
            <w:pPr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bookmarkStart w:id="6" w:name="sub_1105"/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5.</w:t>
            </w:r>
            <w:bookmarkEnd w:id="6"/>
          </w:p>
        </w:tc>
        <w:tc>
          <w:tcPr>
            <w:tcW w:w="49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381A4" w14:textId="77777777" w:rsidR="00F65459" w:rsidRDefault="0079190D">
            <w:pPr>
              <w:suppressAutoHyphens w:val="0"/>
              <w:autoSpaceDE w:val="0"/>
              <w:spacing w:after="0" w:line="240" w:lineRule="auto"/>
              <w:textAlignment w:val="auto"/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Административный регламент предоставления усл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уги</w:t>
            </w:r>
          </w:p>
        </w:tc>
        <w:tc>
          <w:tcPr>
            <w:tcW w:w="93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16132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Утвержден Постановлением Администрации Арамильского городского округа от 07.10.2020 № 462</w:t>
            </w:r>
          </w:p>
        </w:tc>
        <w:tc>
          <w:tcPr>
            <w:tcW w:w="14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5A953A" w14:textId="77777777" w:rsidR="00F65459" w:rsidRDefault="00F65459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F65459" w14:paraId="127FA5CF" w14:textId="77777777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78555" w14:textId="77777777" w:rsidR="00F65459" w:rsidRDefault="0079190D">
            <w:pPr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bookmarkStart w:id="7" w:name="sub_1106"/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6.</w:t>
            </w:r>
            <w:bookmarkEnd w:id="7"/>
          </w:p>
        </w:tc>
        <w:tc>
          <w:tcPr>
            <w:tcW w:w="49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2DD3B" w14:textId="77777777" w:rsidR="00F65459" w:rsidRDefault="0079190D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Перечень «подуслуг»</w:t>
            </w:r>
          </w:p>
        </w:tc>
        <w:tc>
          <w:tcPr>
            <w:tcW w:w="93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DE19F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856BA6" w14:textId="77777777" w:rsidR="00F65459" w:rsidRDefault="00F65459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F65459" w14:paraId="799C1372" w14:textId="77777777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8BC42" w14:textId="77777777" w:rsidR="00F65459" w:rsidRDefault="0079190D">
            <w:pPr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bookmarkStart w:id="8" w:name="sub_1107"/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7.</w:t>
            </w:r>
            <w:bookmarkEnd w:id="8"/>
          </w:p>
        </w:tc>
        <w:tc>
          <w:tcPr>
            <w:tcW w:w="49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B0372" w14:textId="77777777" w:rsidR="00F65459" w:rsidRDefault="0079190D">
            <w:pPr>
              <w:suppressAutoHyphens w:val="0"/>
              <w:autoSpaceDE w:val="0"/>
              <w:spacing w:after="0" w:line="240" w:lineRule="auto"/>
              <w:textAlignment w:val="auto"/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Способы оценки качества предоставления услуги</w:t>
            </w:r>
          </w:p>
        </w:tc>
        <w:tc>
          <w:tcPr>
            <w:tcW w:w="93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01398" w14:textId="77777777" w:rsidR="00F65459" w:rsidRDefault="0079190D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телефонный опрос</w:t>
            </w:r>
          </w:p>
        </w:tc>
        <w:tc>
          <w:tcPr>
            <w:tcW w:w="14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6C6644" w14:textId="77777777" w:rsidR="00F65459" w:rsidRDefault="00F65459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F65459" w14:paraId="48140659" w14:textId="77777777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2E6F6" w14:textId="77777777" w:rsidR="00F65459" w:rsidRDefault="00F65459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9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35098" w14:textId="77777777" w:rsidR="00F65459" w:rsidRDefault="00F65459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7C059" w14:textId="77777777" w:rsidR="00F65459" w:rsidRDefault="0079190D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МФЦ</w:t>
            </w:r>
          </w:p>
        </w:tc>
        <w:tc>
          <w:tcPr>
            <w:tcW w:w="14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5AC3BD" w14:textId="77777777" w:rsidR="00F65459" w:rsidRDefault="00F65459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F65459" w14:paraId="6AA320F2" w14:textId="77777777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45242" w14:textId="77777777" w:rsidR="00F65459" w:rsidRDefault="00F65459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9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48438" w14:textId="77777777" w:rsidR="00F65459" w:rsidRDefault="00F65459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134CE" w14:textId="77777777" w:rsidR="00F65459" w:rsidRDefault="0079190D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Единый портал государственных и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муниципальных услуг (функций) </w:t>
            </w:r>
          </w:p>
        </w:tc>
        <w:tc>
          <w:tcPr>
            <w:tcW w:w="14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F3A239" w14:textId="77777777" w:rsidR="00F65459" w:rsidRDefault="00F65459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F65459" w14:paraId="5E4D66E8" w14:textId="77777777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3E59E" w14:textId="77777777" w:rsidR="00F65459" w:rsidRDefault="00F65459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9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CA1FC" w14:textId="77777777" w:rsidR="00F65459" w:rsidRDefault="00F65459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F143D" w14:textId="77777777" w:rsidR="00F65459" w:rsidRDefault="0079190D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АИС «Е-услуги. Образование» </w:t>
            </w:r>
          </w:p>
          <w:p w14:paraId="5B18643D" w14:textId="77777777" w:rsidR="00F65459" w:rsidRDefault="00F65459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4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CA7092" w14:textId="77777777" w:rsidR="00F65459" w:rsidRDefault="00F65459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F65459" w14:paraId="4E474943" w14:textId="77777777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1B243" w14:textId="77777777" w:rsidR="00F65459" w:rsidRDefault="00F65459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9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0A854" w14:textId="77777777" w:rsidR="00F65459" w:rsidRDefault="00F65459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67F40" w14:textId="77777777" w:rsidR="00F65459" w:rsidRDefault="0079190D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официальный сайт Арамильского городского округа</w:t>
            </w:r>
          </w:p>
        </w:tc>
        <w:tc>
          <w:tcPr>
            <w:tcW w:w="14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DC80D5" w14:textId="77777777" w:rsidR="00F65459" w:rsidRDefault="00F65459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F65459" w14:paraId="698693F0" w14:textId="77777777">
        <w:tblPrEx>
          <w:tblCellMar>
            <w:top w:w="0" w:type="dxa"/>
            <w:bottom w:w="0" w:type="dxa"/>
          </w:tblCellMar>
        </w:tblPrEx>
        <w:tc>
          <w:tcPr>
            <w:tcW w:w="15451" w:type="dxa"/>
            <w:gridSpan w:val="14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28009" w14:textId="77777777" w:rsidR="00F65459" w:rsidRDefault="0079190D">
            <w:pPr>
              <w:suppressAutoHyphens w:val="0"/>
              <w:autoSpaceDE w:val="0"/>
              <w:spacing w:before="108" w:after="108" w:line="240" w:lineRule="auto"/>
              <w:jc w:val="center"/>
              <w:textAlignment w:val="auto"/>
            </w:pPr>
            <w:bookmarkStart w:id="9" w:name="sub_1200"/>
            <w:r>
              <w:rPr>
                <w:rFonts w:ascii="Liberation Serif" w:hAnsi="Liberation Serif" w:cs="Liberation Serif"/>
                <w:b/>
                <w:bCs/>
                <w:color w:val="26282F"/>
                <w:sz w:val="24"/>
                <w:szCs w:val="24"/>
                <w:lang w:eastAsia="ru-RU"/>
              </w:rPr>
              <w:t>Раздел 2. Общие сведения об  услуг</w:t>
            </w:r>
            <w:bookmarkEnd w:id="9"/>
            <w:r>
              <w:rPr>
                <w:rFonts w:ascii="Liberation Serif" w:hAnsi="Liberation Serif" w:cs="Liberation Serif"/>
                <w:b/>
                <w:bCs/>
                <w:color w:val="26282F"/>
                <w:sz w:val="24"/>
                <w:szCs w:val="24"/>
                <w:lang w:eastAsia="ru-RU"/>
              </w:rPr>
              <w:t>е</w:t>
            </w:r>
          </w:p>
        </w:tc>
      </w:tr>
      <w:tr w:rsidR="00F65459" w14:paraId="2858E3BC" w14:textId="77777777">
        <w:tblPrEx>
          <w:tblCellMar>
            <w:top w:w="0" w:type="dxa"/>
            <w:bottom w:w="0" w:type="dxa"/>
          </w:tblCellMar>
        </w:tblPrEx>
        <w:tc>
          <w:tcPr>
            <w:tcW w:w="2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640A4" w14:textId="77777777" w:rsidR="00F65459" w:rsidRDefault="0079190D">
            <w:pPr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bookmarkStart w:id="10" w:name="sub_1201"/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lastRenderedPageBreak/>
              <w:t>Срок предоставления в зависимости от условий</w:t>
            </w:r>
            <w:bookmarkEnd w:id="10"/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AC758" w14:textId="77777777" w:rsidR="00F65459" w:rsidRDefault="0079190D">
            <w:pPr>
              <w:suppressAutoHyphens w:val="0"/>
              <w:autoSpaceDE w:val="0"/>
              <w:spacing w:after="0" w:line="240" w:lineRule="auto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Основания отказа в приеме документов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E46DF" w14:textId="77777777" w:rsidR="00F65459" w:rsidRDefault="0079190D">
            <w:pPr>
              <w:suppressAutoHyphens w:val="0"/>
              <w:autoSpaceDE w:val="0"/>
              <w:spacing w:after="0" w:line="240" w:lineRule="auto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Основания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отказа в предоставлении услуги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1B2ED" w14:textId="77777777" w:rsidR="00F65459" w:rsidRDefault="0079190D">
            <w:pPr>
              <w:suppressAutoHyphens w:val="0"/>
              <w:autoSpaceDE w:val="0"/>
              <w:spacing w:after="0" w:line="240" w:lineRule="auto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Основания приостановления предоставления услуги</w:t>
            </w:r>
          </w:p>
        </w:tc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A06BE" w14:textId="77777777" w:rsidR="00F65459" w:rsidRDefault="0079190D">
            <w:pPr>
              <w:suppressAutoHyphens w:val="0"/>
              <w:autoSpaceDE w:val="0"/>
              <w:spacing w:after="0" w:line="240" w:lineRule="auto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Срок приостановления предоставления услуги</w:t>
            </w:r>
          </w:p>
        </w:tc>
        <w:tc>
          <w:tcPr>
            <w:tcW w:w="4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155EE" w14:textId="77777777" w:rsidR="00F65459" w:rsidRDefault="0079190D">
            <w:pPr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Плата за предоставление «услуги»</w:t>
            </w: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A5A10" w14:textId="77777777" w:rsidR="00F65459" w:rsidRDefault="0079190D">
            <w:pPr>
              <w:suppressAutoHyphens w:val="0"/>
              <w:autoSpaceDE w:val="0"/>
              <w:spacing w:after="0" w:line="240" w:lineRule="auto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Способ обращения за получением услуги</w:t>
            </w:r>
          </w:p>
        </w:tc>
        <w:tc>
          <w:tcPr>
            <w:tcW w:w="11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DE00B" w14:textId="77777777" w:rsidR="00F65459" w:rsidRDefault="0079190D">
            <w:pPr>
              <w:suppressAutoHyphens w:val="0"/>
              <w:autoSpaceDE w:val="0"/>
              <w:spacing w:after="0" w:line="240" w:lineRule="auto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Способ получения результата услуги</w:t>
            </w:r>
          </w:p>
        </w:tc>
      </w:tr>
      <w:tr w:rsidR="00F65459" w14:paraId="666B0932" w14:textId="77777777">
        <w:tblPrEx>
          <w:tblCellMar>
            <w:top w:w="0" w:type="dxa"/>
            <w:bottom w:w="0" w:type="dxa"/>
          </w:tblCellMar>
        </w:tblPrEx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55FB0" w14:textId="77777777" w:rsidR="00F65459" w:rsidRDefault="0079190D">
            <w:pPr>
              <w:suppressAutoHyphens w:val="0"/>
              <w:autoSpaceDE w:val="0"/>
              <w:spacing w:after="0" w:line="240" w:lineRule="auto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при подаче заявления по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месту жительства (месту нахождения юр. лица)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4CC36" w14:textId="77777777" w:rsidR="00F65459" w:rsidRDefault="0079190D">
            <w:pPr>
              <w:suppressAutoHyphens w:val="0"/>
              <w:autoSpaceDE w:val="0"/>
              <w:spacing w:after="0" w:line="240" w:lineRule="auto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B1566" w14:textId="77777777" w:rsidR="00F65459" w:rsidRDefault="00F65459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0C578" w14:textId="77777777" w:rsidR="00F65459" w:rsidRDefault="00F65459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45726" w14:textId="77777777" w:rsidR="00F65459" w:rsidRDefault="00F65459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01C61" w14:textId="77777777" w:rsidR="00F65459" w:rsidRDefault="00F65459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D8B56" w14:textId="77777777" w:rsidR="00F65459" w:rsidRDefault="0079190D">
            <w:pPr>
              <w:suppressAutoHyphens w:val="0"/>
              <w:autoSpaceDE w:val="0"/>
              <w:spacing w:after="0" w:line="240" w:lineRule="auto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70A67" w14:textId="77777777" w:rsidR="00F65459" w:rsidRDefault="0079190D">
            <w:pPr>
              <w:suppressAutoHyphens w:val="0"/>
              <w:autoSpaceDE w:val="0"/>
              <w:spacing w:after="0" w:line="240" w:lineRule="auto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реквизиты нормативного правового акта, являющегося основанием для взимания платы (государ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ственной пошлины)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6F90C" w14:textId="77777777" w:rsidR="00F65459" w:rsidRDefault="0079190D">
            <w:pPr>
              <w:suppressAutoHyphens w:val="0"/>
              <w:autoSpaceDE w:val="0"/>
              <w:spacing w:after="0" w:line="240" w:lineRule="auto"/>
              <w:jc w:val="center"/>
              <w:textAlignment w:val="auto"/>
            </w:pPr>
            <w:r>
              <w:rPr>
                <w:rFonts w:ascii="Liberation Serif" w:hAnsi="Liberation Serif"/>
                <w:color w:val="000000"/>
                <w:lang w:eastAsia="ru-RU"/>
              </w:rPr>
              <w:t xml:space="preserve">КБК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для взимания платы (государственной пошлины), в том числе через МФЦ</w:t>
            </w:r>
          </w:p>
        </w:tc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CFCDA" w14:textId="77777777" w:rsidR="00F65459" w:rsidRDefault="00F65459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D1994" w14:textId="77777777" w:rsidR="00F65459" w:rsidRDefault="00F65459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F65459" w14:paraId="38FA3C0F" w14:textId="77777777">
        <w:tblPrEx>
          <w:tblCellMar>
            <w:top w:w="0" w:type="dxa"/>
            <w:bottom w:w="0" w:type="dxa"/>
          </w:tblCellMar>
        </w:tblPrEx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CB97A" w14:textId="77777777" w:rsidR="00F65459" w:rsidRDefault="0079190D">
            <w:pPr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44FE5" w14:textId="77777777" w:rsidR="00F65459" w:rsidRDefault="0079190D">
            <w:pPr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9BE1D" w14:textId="77777777" w:rsidR="00F65459" w:rsidRDefault="0079190D">
            <w:pPr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F21AD" w14:textId="77777777" w:rsidR="00F65459" w:rsidRDefault="0079190D">
            <w:pPr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B93BB" w14:textId="77777777" w:rsidR="00F65459" w:rsidRDefault="0079190D">
            <w:pPr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F5B62" w14:textId="77777777" w:rsidR="00F65459" w:rsidRDefault="0079190D">
            <w:pPr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16809" w14:textId="77777777" w:rsidR="00F65459" w:rsidRDefault="0079190D">
            <w:pPr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10C44" w14:textId="77777777" w:rsidR="00F65459" w:rsidRDefault="0079190D">
            <w:pPr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0753B" w14:textId="77777777" w:rsidR="00F65459" w:rsidRDefault="0079190D">
            <w:pPr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E1AD2" w14:textId="77777777" w:rsidR="00F65459" w:rsidRDefault="0079190D">
            <w:pPr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7C195" w14:textId="77777777" w:rsidR="00F65459" w:rsidRDefault="0079190D">
            <w:pPr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11</w:t>
            </w:r>
          </w:p>
        </w:tc>
      </w:tr>
      <w:tr w:rsidR="00F65459" w14:paraId="6AB14C9E" w14:textId="77777777">
        <w:tblPrEx>
          <w:tblCellMar>
            <w:top w:w="0" w:type="dxa"/>
            <w:bottom w:w="0" w:type="dxa"/>
          </w:tblCellMar>
        </w:tblPrEx>
        <w:trPr>
          <w:trHeight w:val="2036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ED780" w14:textId="77777777" w:rsidR="00F65459" w:rsidRDefault="0079190D">
            <w:pPr>
              <w:pStyle w:val="Standard"/>
              <w:autoSpaceDE w:val="0"/>
              <w:textAlignment w:val="auto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Срок предоставления муниципальной услуги зависит от обозначенного заявителем срока оздоровления ребенка, от сменности заездов в ор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ганиза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цию отдыха детей и их оздоровления, исчисляется с момента приема заявления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от заявителя и постановке ребенка на учет до выдачи путевки в организации отдыха детей и их оздоровления при принятии положительного решения о выдаче путевки.</w:t>
            </w:r>
          </w:p>
          <w:p w14:paraId="69FE3159" w14:textId="77777777" w:rsidR="00F65459" w:rsidRDefault="0079190D">
            <w:pPr>
              <w:pStyle w:val="Standard"/>
              <w:spacing w:after="160"/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    С учетом об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ращения заявителя через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многофункциональный центр предоставления государственных и муниципальных услуг срок предоставления муниципальной услуги исчисляется с момента регистрации обращения заявителя в уполномоченном органе, предоставляющим муниципальную усл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угу.</w:t>
            </w:r>
          </w:p>
          <w:p w14:paraId="57B81A3E" w14:textId="77777777" w:rsidR="00F65459" w:rsidRDefault="0079190D">
            <w:pPr>
              <w:pStyle w:val="Standard"/>
              <w:spacing w:after="160"/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   Срок выдачи (путевки) результата предоставления муниципальной услуги составляет не более 5 рабочих дней до начала смены в организации отдыха детей</w:t>
            </w:r>
            <w:r>
              <w:rPr>
                <w:rFonts w:ascii="Liberation Serif" w:hAnsi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и их оздоровления.</w:t>
            </w:r>
          </w:p>
          <w:p w14:paraId="4CD3A07A" w14:textId="77777777" w:rsidR="00F65459" w:rsidRDefault="00F65459">
            <w:pPr>
              <w:pStyle w:val="Standard"/>
              <w:autoSpaceDE w:val="0"/>
              <w:textAlignment w:val="auto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  <w:p w14:paraId="6DC04DFF" w14:textId="77777777" w:rsidR="00F65459" w:rsidRDefault="00F65459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="Liberation Serif" w:hAnsi="Liberation Serif" w:cs="Liberation Serif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D1C23" w14:textId="77777777" w:rsidR="00F65459" w:rsidRDefault="0079190D">
            <w:pPr>
              <w:pStyle w:val="Standard"/>
              <w:autoSpaceDE w:val="0"/>
              <w:textAlignment w:val="auto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срок предоставления муниципальной услуги зависит от обозначенного заявителем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срока оздоровления ребенка, от сменности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заездов в организацию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отдыха детей и их оздоровления, исчисляется с момента приема заявления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от заявителя и постановке ребенка на учет до выдачи путевки в организации отдыха детей и их оздоровления при принятии по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ло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жительного решения о выдаче путевки.</w:t>
            </w:r>
          </w:p>
          <w:p w14:paraId="2BAD1ECB" w14:textId="77777777" w:rsidR="00F65459" w:rsidRDefault="0079190D">
            <w:pPr>
              <w:pStyle w:val="Standard"/>
              <w:spacing w:after="160"/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  С учетом обращения заявителя через многофункциональный центр предоставления государственных и муниципальных услуг срок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предоставления муниципальной услуги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исчисляется с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момента регистрации обращения заявителя в уполн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омоченном органе, предоставляющим муниципальную услугу.</w:t>
            </w:r>
          </w:p>
          <w:p w14:paraId="2B830E71" w14:textId="77777777" w:rsidR="00F65459" w:rsidRDefault="0079190D">
            <w:pPr>
              <w:pStyle w:val="Standard"/>
              <w:spacing w:after="160"/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Срок выдачи (путевки) результата предоставления муниципальной услуги составляет не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более 5 рабочих дней до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начала смены в организации отдыха детей</w:t>
            </w:r>
            <w:r>
              <w:rPr>
                <w:rFonts w:ascii="Liberation Serif" w:hAnsi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и их оздоровления.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DBD78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lastRenderedPageBreak/>
              <w:t>несоответствие возраста ребенка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A9C2E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) выявление недостоверной информации в представленных заявителем документах, указанных в пункте 16 регламента.</w:t>
            </w:r>
          </w:p>
          <w:p w14:paraId="1B7666A8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2) гражданин не относится к заявителям, имеющим право на получение му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lastRenderedPageBreak/>
              <w:t>ниципальной услуги в соответствии с пунктом 3 административного регламента;</w:t>
            </w:r>
          </w:p>
          <w:p w14:paraId="284CFB9F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3) текст заявления не поддается прочтению;</w:t>
            </w:r>
          </w:p>
          <w:p w14:paraId="2C5DCC45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4) отсутствие путевок в заявленный вид организации отдыха детей и их оздоровления;</w:t>
            </w:r>
          </w:p>
          <w:p w14:paraId="25722DD0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5) отсутствие факта регистрации заявления в реестре обращений</w:t>
            </w:r>
          </w:p>
          <w:p w14:paraId="285447A0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в организациях;</w:t>
            </w:r>
          </w:p>
          <w:p w14:paraId="444C8E68" w14:textId="77777777" w:rsidR="00F65459" w:rsidRDefault="0079190D">
            <w:pPr>
              <w:suppressAutoHyphens w:val="0"/>
              <w:autoSpaceDE w:val="0"/>
              <w:spacing w:after="0" w:line="240" w:lineRule="auto"/>
              <w:textAlignment w:val="auto"/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6) несоблюдение сро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lastRenderedPageBreak/>
              <w:t xml:space="preserve">ков получения путевки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заявителем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FF7FC" w14:textId="77777777" w:rsidR="00F65459" w:rsidRDefault="0079190D">
            <w:pPr>
              <w:suppressAutoHyphens w:val="0"/>
              <w:autoSpaceDE w:val="0"/>
              <w:spacing w:after="0" w:line="240" w:lineRule="auto"/>
              <w:textAlignment w:val="auto"/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lastRenderedPageBreak/>
              <w:t>1) в течение 10 рабочих дней заявитель не предоставляет в уполномоченный орган подлинники документов к заявлению, указанные в пункте 16 регламента;</w:t>
            </w:r>
          </w:p>
          <w:p w14:paraId="41D94DF9" w14:textId="77777777" w:rsidR="00F65459" w:rsidRDefault="0079190D">
            <w:pPr>
              <w:suppressAutoHyphens w:val="0"/>
              <w:autoSpaceDE w:val="0"/>
              <w:spacing w:after="0" w:line="240" w:lineRule="auto"/>
              <w:textAlignment w:val="auto"/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2) не полный пакет документов, указанных в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lastRenderedPageBreak/>
              <w:t>пункте 16 регламента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1119D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lastRenderedPageBreak/>
              <w:t>до момента предоставления подлинн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иков документов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D8ACE" w14:textId="77777777" w:rsidR="00F65459" w:rsidRDefault="0079190D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2C15A" w14:textId="77777777" w:rsidR="00F65459" w:rsidRDefault="0079190D">
            <w:pPr>
              <w:suppressAutoHyphens w:val="0"/>
              <w:autoSpaceDE w:val="0"/>
              <w:spacing w:after="0" w:line="240" w:lineRule="auto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–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05C3C" w14:textId="77777777" w:rsidR="00F65459" w:rsidRDefault="0079190D">
            <w:pPr>
              <w:suppressAutoHyphens w:val="0"/>
              <w:autoSpaceDE w:val="0"/>
              <w:spacing w:after="0" w:line="240" w:lineRule="auto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– 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F370C" w14:textId="77777777" w:rsidR="00F65459" w:rsidRDefault="0079190D">
            <w:pPr>
              <w:suppressAutoHyphens w:val="0"/>
              <w:autoSpaceDE w:val="0"/>
              <w:spacing w:after="0" w:line="240" w:lineRule="auto"/>
              <w:textAlignment w:val="auto"/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1) уполномоченный орган;</w:t>
            </w:r>
          </w:p>
          <w:p w14:paraId="2F2FAB9D" w14:textId="77777777" w:rsidR="00F65459" w:rsidRDefault="0079190D">
            <w:pPr>
              <w:suppressAutoHyphens w:val="0"/>
              <w:autoSpaceDE w:val="0"/>
              <w:spacing w:after="0" w:line="240" w:lineRule="auto"/>
              <w:textAlignment w:val="auto"/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2) АИС «Е-услуги. Образование» (при наличии технической возможности);</w:t>
            </w:r>
          </w:p>
          <w:p w14:paraId="52D78139" w14:textId="77777777" w:rsidR="00F65459" w:rsidRDefault="0079190D">
            <w:pPr>
              <w:suppressAutoHyphens w:val="0"/>
              <w:autoSpaceDE w:val="0"/>
              <w:spacing w:after="0" w:line="240" w:lineRule="auto"/>
              <w:textAlignment w:val="auto"/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3) Единый портал государствен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lastRenderedPageBreak/>
              <w:t>ных и муниципальных услуг (функций) (при наличии технической возможности);</w:t>
            </w:r>
          </w:p>
          <w:p w14:paraId="308543B8" w14:textId="77777777" w:rsidR="00F65459" w:rsidRDefault="0079190D">
            <w:pPr>
              <w:suppressAutoHyphens w:val="0"/>
              <w:autoSpaceDE w:val="0"/>
              <w:spacing w:after="0" w:line="240" w:lineRule="auto"/>
              <w:textAlignment w:val="auto"/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4) МФЦ, расположенный на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территории соответствующего муниципального образования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3C5C9" w14:textId="77777777" w:rsidR="00F65459" w:rsidRDefault="0079190D">
            <w:pPr>
              <w:pStyle w:val="Standard"/>
              <w:autoSpaceDE w:val="0"/>
              <w:jc w:val="both"/>
              <w:textAlignment w:val="auto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способы получения результата получения услуги об отказе:</w:t>
            </w:r>
          </w:p>
          <w:p w14:paraId="71475E9F" w14:textId="77777777" w:rsidR="00F65459" w:rsidRDefault="0079190D">
            <w:pPr>
              <w:pStyle w:val="Standard"/>
              <w:spacing w:after="160"/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1) лично в уполномоченном органе;</w:t>
            </w:r>
          </w:p>
          <w:p w14:paraId="5A05F937" w14:textId="77777777" w:rsidR="00F65459" w:rsidRDefault="0079190D">
            <w:pPr>
              <w:pStyle w:val="Standard"/>
              <w:spacing w:after="160"/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2) электронная почта заявителя;</w:t>
            </w:r>
          </w:p>
          <w:p w14:paraId="32368BC6" w14:textId="77777777" w:rsidR="00F65459" w:rsidRDefault="0079190D">
            <w:pPr>
              <w:pStyle w:val="Standard"/>
              <w:spacing w:after="160"/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3) почтовым отправлением;</w:t>
            </w:r>
          </w:p>
          <w:p w14:paraId="719CE7C5" w14:textId="77777777" w:rsidR="00F65459" w:rsidRDefault="0079190D">
            <w:pPr>
              <w:pStyle w:val="Standard"/>
              <w:spacing w:after="160"/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4) лично в подведомственных организациях уполномочен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ного органа.</w:t>
            </w:r>
          </w:p>
          <w:p w14:paraId="2B745D4A" w14:textId="77777777" w:rsidR="00F65459" w:rsidRDefault="0079190D">
            <w:pPr>
              <w:pStyle w:val="Standard"/>
              <w:spacing w:after="160"/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Способы получения заявителем путевки:</w:t>
            </w:r>
          </w:p>
          <w:p w14:paraId="2A2BA8F1" w14:textId="77777777" w:rsidR="00F65459" w:rsidRDefault="0079190D">
            <w:pPr>
              <w:pStyle w:val="Standard"/>
              <w:spacing w:after="160"/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1) лично в уполномоченном органе;</w:t>
            </w:r>
          </w:p>
          <w:p w14:paraId="67FCDCD9" w14:textId="77777777" w:rsidR="00F65459" w:rsidRDefault="0079190D">
            <w:pPr>
              <w:pStyle w:val="Standard"/>
              <w:spacing w:after="160"/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2) лично в подведомствен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ных организациях уполномоченного органа.</w:t>
            </w:r>
          </w:p>
        </w:tc>
      </w:tr>
    </w:tbl>
    <w:p w14:paraId="2ED536CC" w14:textId="77777777" w:rsidR="00F65459" w:rsidRDefault="00F65459">
      <w:pPr>
        <w:suppressAutoHyphens w:val="0"/>
        <w:autoSpaceDE w:val="0"/>
        <w:spacing w:after="0" w:line="240" w:lineRule="auto"/>
        <w:ind w:firstLine="720"/>
        <w:jc w:val="both"/>
        <w:textAlignment w:val="auto"/>
        <w:rPr>
          <w:rFonts w:ascii="Arial" w:hAnsi="Arial" w:cs="Arial"/>
          <w:color w:val="FF0000"/>
          <w:sz w:val="24"/>
          <w:szCs w:val="24"/>
          <w:lang w:eastAsia="ru-RU"/>
        </w:rPr>
      </w:pPr>
    </w:p>
    <w:tbl>
      <w:tblPr>
        <w:tblW w:w="154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6"/>
        <w:gridCol w:w="2230"/>
        <w:gridCol w:w="2155"/>
        <w:gridCol w:w="2055"/>
        <w:gridCol w:w="2056"/>
        <w:gridCol w:w="2051"/>
        <w:gridCol w:w="2055"/>
        <w:gridCol w:w="2065"/>
      </w:tblGrid>
      <w:tr w:rsidR="00F65459" w14:paraId="07F358B8" w14:textId="77777777">
        <w:tblPrEx>
          <w:tblCellMar>
            <w:top w:w="0" w:type="dxa"/>
            <w:bottom w:w="0" w:type="dxa"/>
          </w:tblCellMar>
        </w:tblPrEx>
        <w:tc>
          <w:tcPr>
            <w:tcW w:w="15433" w:type="dxa"/>
            <w:gridSpan w:val="8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3EB14" w14:textId="77777777" w:rsidR="00F65459" w:rsidRDefault="0079190D">
            <w:pPr>
              <w:suppressAutoHyphens w:val="0"/>
              <w:autoSpaceDE w:val="0"/>
              <w:spacing w:before="108" w:after="108" w:line="240" w:lineRule="auto"/>
              <w:jc w:val="center"/>
              <w:textAlignment w:val="auto"/>
              <w:rPr>
                <w:rFonts w:ascii="Liberation Serif" w:hAnsi="Liberation Serif" w:cs="Liberation Serif"/>
                <w:b/>
                <w:bCs/>
                <w:sz w:val="24"/>
                <w:szCs w:val="24"/>
                <w:lang w:eastAsia="ru-RU"/>
              </w:rPr>
            </w:pPr>
            <w:bookmarkStart w:id="11" w:name="sub_1300"/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  <w:lang w:eastAsia="ru-RU"/>
              </w:rPr>
              <w:t>Раздел 3. Сведения о заявителях услуги</w:t>
            </w:r>
            <w:bookmarkEnd w:id="11"/>
          </w:p>
          <w:p w14:paraId="5F7E363B" w14:textId="77777777" w:rsidR="00F65459" w:rsidRDefault="00F65459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color w:val="FF0000"/>
                <w:sz w:val="24"/>
                <w:szCs w:val="24"/>
                <w:lang w:eastAsia="ru-RU"/>
              </w:rPr>
            </w:pPr>
          </w:p>
        </w:tc>
      </w:tr>
      <w:tr w:rsidR="00F65459" w14:paraId="307AC392" w14:textId="77777777">
        <w:tblPrEx>
          <w:tblCellMar>
            <w:top w:w="0" w:type="dxa"/>
            <w:bottom w:w="0" w:type="dxa"/>
          </w:tblCellMar>
        </w:tblPrEx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F31CF" w14:textId="77777777" w:rsidR="00F65459" w:rsidRDefault="0079190D">
            <w:pPr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№</w:t>
            </w:r>
            <w:bookmarkStart w:id="12" w:name="sub_1301"/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п/п</w:t>
            </w:r>
            <w:bookmarkEnd w:id="12"/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6970E" w14:textId="77777777" w:rsidR="00F65459" w:rsidRDefault="0079190D">
            <w:pPr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Категории лиц, имеющих право на получение услуги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DF184" w14:textId="77777777" w:rsidR="00F65459" w:rsidRDefault="0079190D">
            <w:pPr>
              <w:suppressAutoHyphens w:val="0"/>
              <w:autoSpaceDE w:val="0"/>
              <w:spacing w:after="0" w:line="240" w:lineRule="auto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Документ, подтверждающий правомочие заявителя соответствующей категории на получение услуги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7317D" w14:textId="77777777" w:rsidR="00F65459" w:rsidRDefault="0079190D">
            <w:pPr>
              <w:suppressAutoHyphens w:val="0"/>
              <w:autoSpaceDE w:val="0"/>
              <w:spacing w:after="0" w:line="240" w:lineRule="auto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Установленные требования к 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26EC3" w14:textId="77777777" w:rsidR="00F65459" w:rsidRDefault="0079190D">
            <w:pPr>
              <w:suppressAutoHyphens w:val="0"/>
              <w:autoSpaceDE w:val="0"/>
              <w:spacing w:after="0" w:line="240" w:lineRule="auto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Наличие возможности подачи заявления на пре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доставление услуги представителями заявителя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00D54" w14:textId="77777777" w:rsidR="00F65459" w:rsidRDefault="0079190D">
            <w:pPr>
              <w:suppressAutoHyphens w:val="0"/>
              <w:autoSpaceDE w:val="0"/>
              <w:spacing w:after="0" w:line="240" w:lineRule="auto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C04DD" w14:textId="77777777" w:rsidR="00F65459" w:rsidRDefault="0079190D">
            <w:pPr>
              <w:suppressAutoHyphens w:val="0"/>
              <w:autoSpaceDE w:val="0"/>
              <w:spacing w:after="0" w:line="240" w:lineRule="auto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378B6" w14:textId="77777777" w:rsidR="00F65459" w:rsidRDefault="0079190D">
            <w:pPr>
              <w:suppressAutoHyphens w:val="0"/>
              <w:autoSpaceDE w:val="0"/>
              <w:spacing w:after="0" w:line="240" w:lineRule="auto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Установленные требования к документу, подтвержда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ющему право подачи заявления от имени заявителя</w:t>
            </w:r>
          </w:p>
        </w:tc>
      </w:tr>
      <w:tr w:rsidR="00F65459" w14:paraId="59A24CDD" w14:textId="77777777">
        <w:tblPrEx>
          <w:tblCellMar>
            <w:top w:w="0" w:type="dxa"/>
            <w:bottom w:w="0" w:type="dxa"/>
          </w:tblCellMar>
        </w:tblPrEx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D8FA1" w14:textId="77777777" w:rsidR="00F65459" w:rsidRDefault="0079190D">
            <w:pPr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BFA4A" w14:textId="77777777" w:rsidR="00F65459" w:rsidRDefault="0079190D">
            <w:pPr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DCAD0" w14:textId="77777777" w:rsidR="00F65459" w:rsidRDefault="0079190D">
            <w:pPr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A76EA" w14:textId="77777777" w:rsidR="00F65459" w:rsidRDefault="0079190D">
            <w:pPr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0B151" w14:textId="77777777" w:rsidR="00F65459" w:rsidRDefault="0079190D">
            <w:pPr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F671C" w14:textId="77777777" w:rsidR="00F65459" w:rsidRDefault="0079190D">
            <w:pPr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39295" w14:textId="77777777" w:rsidR="00F65459" w:rsidRDefault="0079190D">
            <w:pPr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B503E" w14:textId="77777777" w:rsidR="00F65459" w:rsidRDefault="0079190D">
            <w:pPr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8</w:t>
            </w:r>
          </w:p>
        </w:tc>
      </w:tr>
      <w:tr w:rsidR="00F65459" w14:paraId="2E73B7F4" w14:textId="77777777">
        <w:tblPrEx>
          <w:tblCellMar>
            <w:top w:w="0" w:type="dxa"/>
            <w:bottom w:w="0" w:type="dxa"/>
          </w:tblCellMar>
        </w:tblPrEx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B9B2B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C9524" w14:textId="77777777" w:rsidR="00F65459" w:rsidRDefault="0079190D">
            <w:pPr>
              <w:suppressAutoHyphens w:val="0"/>
              <w:autoSpaceDE w:val="0"/>
              <w:spacing w:after="0" w:line="240" w:lineRule="auto"/>
              <w:textAlignment w:val="auto"/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1) родители (законные представители) несовершеннолетнего (их) ребенка (детей) в возрасте от 6 лет 6 месяцев до 18 лет, проживающих на территории Арамильского городского округа и не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относящихся к категории </w:t>
            </w:r>
            <w:r>
              <w:rPr>
                <w:rFonts w:ascii="Liberation Serif" w:hAnsi="Liberation Serif" w:cs="Liberation Serif"/>
                <w:bCs/>
                <w:iCs/>
                <w:sz w:val="26"/>
                <w:szCs w:val="26"/>
              </w:rPr>
              <w:t>детей-сирот и детей, оставшихся без попечения родителей, детей, находящихся в трудной жизненной ситуации;</w:t>
            </w:r>
          </w:p>
          <w:p w14:paraId="0A625BBA" w14:textId="77777777" w:rsidR="00F65459" w:rsidRDefault="0079190D">
            <w:pPr>
              <w:suppressAutoHyphens w:val="0"/>
              <w:autoSpaceDE w:val="0"/>
              <w:spacing w:after="0" w:line="240" w:lineRule="auto"/>
              <w:textAlignment w:val="auto"/>
            </w:pPr>
            <w:r>
              <w:rPr>
                <w:rFonts w:ascii="Liberation Serif" w:hAnsi="Liberation Serif" w:cs="Liberation Serif"/>
                <w:bCs/>
                <w:iCs/>
                <w:sz w:val="26"/>
                <w:szCs w:val="26"/>
              </w:rPr>
              <w:t>2) уполномоченное лицо, полномочия которого подтверждены в установленном порядке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59348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документ, удостоверяющий личность;</w:t>
            </w:r>
          </w:p>
          <w:p w14:paraId="25D03183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оформленна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я в установленном порядке доверенность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827E9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выданные в соответствии с законодательством Российской Федерации (подлинники)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FEDC3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11CB2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1) родители (законные представители);</w:t>
            </w:r>
          </w:p>
          <w:p w14:paraId="4D369DBF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2) уполномоченные представители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E945C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доверенность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E5D72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выданные в соответствии с зако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нодательством Российской Федерации (подлинники)</w:t>
            </w:r>
          </w:p>
        </w:tc>
      </w:tr>
    </w:tbl>
    <w:p w14:paraId="2864E7CE" w14:textId="77777777" w:rsidR="00F65459" w:rsidRDefault="00F65459">
      <w:pPr>
        <w:suppressAutoHyphens w:val="0"/>
        <w:autoSpaceDE w:val="0"/>
        <w:spacing w:after="0" w:line="240" w:lineRule="auto"/>
        <w:ind w:firstLine="720"/>
        <w:jc w:val="both"/>
        <w:textAlignment w:val="auto"/>
        <w:rPr>
          <w:rFonts w:ascii="Arial" w:hAnsi="Arial" w:cs="Arial"/>
          <w:color w:val="FF0000"/>
          <w:sz w:val="24"/>
          <w:szCs w:val="24"/>
          <w:lang w:eastAsia="ru-RU"/>
        </w:rPr>
      </w:pPr>
    </w:p>
    <w:tbl>
      <w:tblPr>
        <w:tblW w:w="153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6"/>
        <w:gridCol w:w="2230"/>
        <w:gridCol w:w="2155"/>
        <w:gridCol w:w="2055"/>
        <w:gridCol w:w="2056"/>
        <w:gridCol w:w="2645"/>
        <w:gridCol w:w="1701"/>
        <w:gridCol w:w="1701"/>
      </w:tblGrid>
      <w:tr w:rsidR="00F65459" w14:paraId="420C854A" w14:textId="77777777">
        <w:tblPrEx>
          <w:tblCellMar>
            <w:top w:w="0" w:type="dxa"/>
            <w:bottom w:w="0" w:type="dxa"/>
          </w:tblCellMar>
        </w:tblPrEx>
        <w:tc>
          <w:tcPr>
            <w:tcW w:w="15309" w:type="dxa"/>
            <w:gridSpan w:val="8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D8D59" w14:textId="77777777" w:rsidR="00F65459" w:rsidRDefault="0079190D">
            <w:pPr>
              <w:suppressAutoHyphens w:val="0"/>
              <w:autoSpaceDE w:val="0"/>
              <w:spacing w:before="108" w:after="108" w:line="240" w:lineRule="auto"/>
              <w:jc w:val="center"/>
              <w:textAlignment w:val="auto"/>
              <w:rPr>
                <w:rFonts w:ascii="Liberation Serif" w:hAnsi="Liberation Serif" w:cs="Liberation Serif"/>
                <w:b/>
                <w:bCs/>
                <w:sz w:val="24"/>
                <w:szCs w:val="24"/>
                <w:lang w:eastAsia="ru-RU"/>
              </w:rPr>
            </w:pPr>
            <w:bookmarkStart w:id="13" w:name="sub_1400"/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  <w:lang w:eastAsia="ru-RU"/>
              </w:rPr>
              <w:t>Раздел 4. Документы, предоставляемые заявителем для получения услуги</w:t>
            </w:r>
            <w:bookmarkEnd w:id="13"/>
          </w:p>
          <w:p w14:paraId="02C45C10" w14:textId="77777777" w:rsidR="00F65459" w:rsidRDefault="00F65459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F65459" w14:paraId="0CDC9927" w14:textId="77777777">
        <w:tblPrEx>
          <w:tblCellMar>
            <w:top w:w="0" w:type="dxa"/>
            <w:bottom w:w="0" w:type="dxa"/>
          </w:tblCellMar>
        </w:tblPrEx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2398E" w14:textId="77777777" w:rsidR="00F65459" w:rsidRDefault="0079190D">
            <w:pPr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№</w:t>
            </w:r>
            <w:bookmarkStart w:id="14" w:name="sub_1401"/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п/п</w:t>
            </w:r>
            <w:bookmarkEnd w:id="14"/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6ECFA" w14:textId="77777777" w:rsidR="00F65459" w:rsidRDefault="0079190D">
            <w:pPr>
              <w:suppressAutoHyphens w:val="0"/>
              <w:autoSpaceDE w:val="0"/>
              <w:spacing w:after="0" w:line="240" w:lineRule="auto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Категория документа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E1E58" w14:textId="77777777" w:rsidR="00F65459" w:rsidRDefault="0079190D">
            <w:pPr>
              <w:suppressAutoHyphens w:val="0"/>
              <w:autoSpaceDE w:val="0"/>
              <w:spacing w:after="0" w:line="240" w:lineRule="auto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Наименования документов, которые предоставляет заявитель для получения услуги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EE28C" w14:textId="77777777" w:rsidR="00F65459" w:rsidRDefault="0079190D">
            <w:pPr>
              <w:suppressAutoHyphens w:val="0"/>
              <w:autoSpaceDE w:val="0"/>
              <w:spacing w:after="0" w:line="240" w:lineRule="auto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Количество необходимых эк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земпляров документа с указанием подлинник/копия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5E0C4" w14:textId="77777777" w:rsidR="00F65459" w:rsidRDefault="0079190D">
            <w:pPr>
              <w:suppressAutoHyphens w:val="0"/>
              <w:autoSpaceDE w:val="0"/>
              <w:spacing w:after="0" w:line="240" w:lineRule="auto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Условие предоставления документа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C72C0" w14:textId="77777777" w:rsidR="00F65459" w:rsidRDefault="0079190D">
            <w:pPr>
              <w:suppressAutoHyphens w:val="0"/>
              <w:autoSpaceDE w:val="0"/>
              <w:spacing w:after="0" w:line="240" w:lineRule="auto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Установленные требования к документу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B2EC0" w14:textId="77777777" w:rsidR="00F65459" w:rsidRDefault="0079190D">
            <w:pPr>
              <w:suppressAutoHyphens w:val="0"/>
              <w:autoSpaceDE w:val="0"/>
              <w:spacing w:after="0" w:line="240" w:lineRule="auto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Форма (шаблон) документа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D7774" w14:textId="77777777" w:rsidR="00F65459" w:rsidRDefault="0079190D">
            <w:pPr>
              <w:suppressAutoHyphens w:val="0"/>
              <w:autoSpaceDE w:val="0"/>
              <w:spacing w:after="0" w:line="240" w:lineRule="auto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Образец документа/заполнения документа</w:t>
            </w:r>
          </w:p>
        </w:tc>
      </w:tr>
      <w:tr w:rsidR="00F65459" w14:paraId="105393D3" w14:textId="77777777">
        <w:tblPrEx>
          <w:tblCellMar>
            <w:top w:w="0" w:type="dxa"/>
            <w:bottom w:w="0" w:type="dxa"/>
          </w:tblCellMar>
        </w:tblPrEx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C11F6" w14:textId="77777777" w:rsidR="00F65459" w:rsidRDefault="0079190D">
            <w:pPr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9C4F6" w14:textId="77777777" w:rsidR="00F65459" w:rsidRDefault="0079190D">
            <w:pPr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5ECDA" w14:textId="77777777" w:rsidR="00F65459" w:rsidRDefault="0079190D">
            <w:pPr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C5F16" w14:textId="77777777" w:rsidR="00F65459" w:rsidRDefault="0079190D">
            <w:pPr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87415" w14:textId="77777777" w:rsidR="00F65459" w:rsidRDefault="0079190D">
            <w:pPr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A2018" w14:textId="77777777" w:rsidR="00F65459" w:rsidRDefault="0079190D">
            <w:pPr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E2A16" w14:textId="77777777" w:rsidR="00F65459" w:rsidRDefault="0079190D">
            <w:pPr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16102" w14:textId="77777777" w:rsidR="00F65459" w:rsidRDefault="0079190D">
            <w:pPr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8</w:t>
            </w:r>
          </w:p>
        </w:tc>
      </w:tr>
      <w:tr w:rsidR="00F65459" w14:paraId="5BEEEE98" w14:textId="77777777">
        <w:tblPrEx>
          <w:tblCellMar>
            <w:top w:w="0" w:type="dxa"/>
            <w:bottom w:w="0" w:type="dxa"/>
          </w:tblCellMar>
        </w:tblPrEx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AB022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4082E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Заявление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AA20D" w14:textId="77777777" w:rsidR="00F65459" w:rsidRDefault="0079190D">
            <w:pPr>
              <w:suppressAutoHyphens w:val="0"/>
              <w:autoSpaceDE w:val="0"/>
              <w:spacing w:after="0" w:line="240" w:lineRule="auto"/>
              <w:textAlignment w:val="auto"/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заявление на предоставление путевки в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организацию отдыха и оздоровления детей в учебное время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7C8A8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1/0 формирование в дело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99924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4D830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Сведения заявления подтверждаются подписью лица, подающего заявление, с</w:t>
            </w:r>
          </w:p>
          <w:p w14:paraId="49C688AC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проставлением</w:t>
            </w:r>
          </w:p>
          <w:p w14:paraId="60760327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даты заполнения</w:t>
            </w:r>
          </w:p>
          <w:p w14:paraId="2A63D2C0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заявления. В случае подачи заявления через</w:t>
            </w:r>
          </w:p>
          <w:p w14:paraId="5298D296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законного</w:t>
            </w:r>
          </w:p>
          <w:p w14:paraId="4BD39F3B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представителя</w:t>
            </w:r>
          </w:p>
          <w:p w14:paraId="10907301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или доверенного</w:t>
            </w:r>
          </w:p>
          <w:p w14:paraId="1098954E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лица сведения,</w:t>
            </w:r>
          </w:p>
          <w:p w14:paraId="48A47DB1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указанные в заявлении,</w:t>
            </w:r>
          </w:p>
          <w:p w14:paraId="6976DD85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подтверждаются</w:t>
            </w:r>
          </w:p>
          <w:p w14:paraId="101D1894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подписью законного</w:t>
            </w:r>
          </w:p>
          <w:p w14:paraId="47449066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представителя,</w:t>
            </w:r>
          </w:p>
          <w:p w14:paraId="2C648075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доверенного</w:t>
            </w:r>
          </w:p>
          <w:p w14:paraId="26A0D575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лица с проставлением</w:t>
            </w:r>
          </w:p>
          <w:p w14:paraId="0329B1E4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даты представления</w:t>
            </w:r>
          </w:p>
          <w:p w14:paraId="719A16C5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заявления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88472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приложение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DE427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-</w:t>
            </w:r>
          </w:p>
          <w:p w14:paraId="551684BB" w14:textId="77777777" w:rsidR="00F65459" w:rsidRDefault="00F65459">
            <w:pPr>
              <w:suppressAutoHyphens w:val="0"/>
              <w:autoSpaceDE w:val="0"/>
              <w:spacing w:after="0" w:line="240" w:lineRule="auto"/>
              <w:jc w:val="both"/>
              <w:textAlignment w:val="auto"/>
            </w:pPr>
          </w:p>
        </w:tc>
      </w:tr>
      <w:tr w:rsidR="00F65459" w14:paraId="3161AD10" w14:textId="77777777">
        <w:tblPrEx>
          <w:tblCellMar>
            <w:top w:w="0" w:type="dxa"/>
            <w:bottom w:w="0" w:type="dxa"/>
          </w:tblCellMar>
        </w:tblPrEx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4364D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41631" w14:textId="77777777" w:rsidR="00F65459" w:rsidRDefault="0079190D">
            <w:pPr>
              <w:suppressAutoHyphens w:val="0"/>
              <w:autoSpaceDE w:val="0"/>
              <w:spacing w:after="0" w:line="240" w:lineRule="auto"/>
              <w:textAlignment w:val="auto"/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Документ, удостоверяющий личность заявителя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(родителя, законного представителя ребёнка)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43722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паспорт гражданина Российской Федерации, паспорт иностранного гражданина, либо иной документ, установленный федеральным законом или признаваемый в соответствии с международным договором Российской Федерации в кач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естве документа, удостоверяющего личность иностранного гражданина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3EB64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0/1 для паспорта: копия первой страницы и страницы со штампом места регистрации, формирование в дело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A4594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если заявление (пакет документов) передаёт доверенное лицо, то прилагается еще паспорт и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копия доверенного лица;</w:t>
            </w:r>
          </w:p>
          <w:p w14:paraId="10AC0820" w14:textId="77777777" w:rsidR="00F65459" w:rsidRDefault="0079190D">
            <w:pPr>
              <w:suppressAutoHyphens w:val="0"/>
              <w:autoSpaceDE w:val="0"/>
              <w:spacing w:after="0" w:line="240" w:lineRule="auto"/>
              <w:textAlignment w:val="auto"/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в случае отсутствия регистрации в муниципальном образовании – документ, подтверждающий место жительства в данном муниципальном образовании (договор найма жилья, свидетельство временной регистрации ребенка)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0606F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установлены законода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тельством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04DA1" w14:textId="77777777" w:rsidR="00F65459" w:rsidRDefault="0079190D">
            <w:pPr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EE205" w14:textId="77777777" w:rsidR="00F65459" w:rsidRDefault="0079190D">
            <w:pPr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-</w:t>
            </w:r>
          </w:p>
        </w:tc>
      </w:tr>
      <w:tr w:rsidR="00F65459" w14:paraId="2451D527" w14:textId="77777777">
        <w:tblPrEx>
          <w:tblCellMar>
            <w:top w:w="0" w:type="dxa"/>
            <w:bottom w:w="0" w:type="dxa"/>
          </w:tblCellMar>
        </w:tblPrEx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91116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13D67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Свидетельство о рождении ребёнка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D6C09" w14:textId="77777777" w:rsidR="00F65459" w:rsidRDefault="00F65459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68A63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0/1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копия первой страницы и страницы со штампом места регистрации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, формирование в дело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7A7D8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(до 14 лет)</w:t>
            </w:r>
          </w:p>
          <w:p w14:paraId="477EE5EF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в случае наличия разных фамилий в свидетельстве о рождении ребёнка</w:t>
            </w:r>
          </w:p>
          <w:p w14:paraId="6A47D1D8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и в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паспорте заявителя прилагаются документы, подтверждающие родственные отношения (свидетельство о заключении / расторжении брака, иные документы)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A4B5F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установлены законодательством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A57AD" w14:textId="77777777" w:rsidR="00F65459" w:rsidRDefault="0079190D">
            <w:pPr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24B5B" w14:textId="77777777" w:rsidR="00F65459" w:rsidRDefault="0079190D">
            <w:pPr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-</w:t>
            </w:r>
          </w:p>
        </w:tc>
      </w:tr>
      <w:tr w:rsidR="00F65459" w14:paraId="517B5081" w14:textId="77777777">
        <w:tblPrEx>
          <w:tblCellMar>
            <w:top w:w="0" w:type="dxa"/>
            <w:bottom w:w="0" w:type="dxa"/>
          </w:tblCellMar>
        </w:tblPrEx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AECA4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5479E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Паспорт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92B93" w14:textId="77777777" w:rsidR="00F65459" w:rsidRDefault="00F65459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98290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0/1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копия первой страницы и страницы со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штампом места регистрации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, формирование в дело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2B830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(с 14 лет)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0D62B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установлены законодательством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4E319" w14:textId="77777777" w:rsidR="00F65459" w:rsidRDefault="0079190D">
            <w:pPr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907C2" w14:textId="77777777" w:rsidR="00F65459" w:rsidRDefault="0079190D">
            <w:pPr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-</w:t>
            </w:r>
          </w:p>
        </w:tc>
      </w:tr>
      <w:tr w:rsidR="00F65459" w14:paraId="72112762" w14:textId="77777777">
        <w:tblPrEx>
          <w:tblCellMar>
            <w:top w:w="0" w:type="dxa"/>
            <w:bottom w:w="0" w:type="dxa"/>
          </w:tblCellMar>
        </w:tblPrEx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C3318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0C51B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Справка с места учебы ребёнка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68F26" w14:textId="77777777" w:rsidR="00F65459" w:rsidRDefault="00F65459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E9CC5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1/1 снятие копии и возврат заявителю, формирование в дело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0DDA0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31579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должна быть</w:t>
            </w:r>
          </w:p>
          <w:p w14:paraId="5A7B8E55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действительна</w:t>
            </w:r>
          </w:p>
          <w:p w14:paraId="511048BE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на срок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обращения за</w:t>
            </w:r>
          </w:p>
          <w:p w14:paraId="78C37025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предоставлением</w:t>
            </w:r>
          </w:p>
          <w:p w14:paraId="7CB23472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услуги.</w:t>
            </w:r>
          </w:p>
          <w:p w14:paraId="5B93071A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Не должна содержать</w:t>
            </w:r>
          </w:p>
          <w:p w14:paraId="32845CDE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подчисток, приписок,</w:t>
            </w:r>
          </w:p>
          <w:p w14:paraId="1AEB841F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зачеркнутых слов</w:t>
            </w:r>
          </w:p>
          <w:p w14:paraId="58385A13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и других исправлений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46951" w14:textId="77777777" w:rsidR="00F65459" w:rsidRDefault="0079190D">
            <w:pPr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8F6CE" w14:textId="77777777" w:rsidR="00F65459" w:rsidRDefault="0079190D">
            <w:pPr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-</w:t>
            </w:r>
          </w:p>
        </w:tc>
      </w:tr>
      <w:tr w:rsidR="00F65459" w14:paraId="5238313F" w14:textId="77777777">
        <w:tblPrEx>
          <w:tblCellMar>
            <w:top w:w="0" w:type="dxa"/>
            <w:bottom w:w="0" w:type="dxa"/>
          </w:tblCellMar>
        </w:tblPrEx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0BFAF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65166" w14:textId="77777777" w:rsidR="00F65459" w:rsidRDefault="0079190D">
            <w:pPr>
              <w:suppressAutoHyphens w:val="0"/>
              <w:autoSpaceDE w:val="0"/>
              <w:spacing w:after="0" w:line="240" w:lineRule="auto"/>
              <w:textAlignment w:val="auto"/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Заключение медицинской организации о наличии медицинских показаний для санаторно-курортного лечения (медицинская справка форма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070/У)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D9212" w14:textId="77777777" w:rsidR="00F65459" w:rsidRDefault="00F65459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9721D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1/1 снятие копии и возврат заявителю, формирование в дело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B9780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008F5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должно быть</w:t>
            </w:r>
          </w:p>
          <w:p w14:paraId="31E4516F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действительно на срок</w:t>
            </w:r>
          </w:p>
          <w:p w14:paraId="1F14CC2B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обращения за</w:t>
            </w:r>
          </w:p>
          <w:p w14:paraId="7BE953FA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предоставлением</w:t>
            </w:r>
          </w:p>
          <w:p w14:paraId="41478D2A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услуги.</w:t>
            </w:r>
          </w:p>
          <w:p w14:paraId="70FF5B19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Не должно содержать</w:t>
            </w:r>
          </w:p>
          <w:p w14:paraId="0F56BBEE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подчисток, приписок,</w:t>
            </w:r>
          </w:p>
          <w:p w14:paraId="0D745808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зачеркнутых слов</w:t>
            </w:r>
          </w:p>
          <w:p w14:paraId="4361D1B8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и других исправлений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75D22" w14:textId="77777777" w:rsidR="00F65459" w:rsidRDefault="0079190D">
            <w:pPr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C9A4D" w14:textId="77777777" w:rsidR="00F65459" w:rsidRDefault="0079190D">
            <w:pPr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-</w:t>
            </w:r>
          </w:p>
        </w:tc>
      </w:tr>
      <w:tr w:rsidR="00F65459" w14:paraId="33075E94" w14:textId="77777777">
        <w:tblPrEx>
          <w:tblCellMar>
            <w:top w:w="0" w:type="dxa"/>
            <w:bottom w:w="0" w:type="dxa"/>
          </w:tblCellMar>
        </w:tblPrEx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61D58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0A28B" w14:textId="77777777" w:rsidR="00F65459" w:rsidRDefault="0079190D">
            <w:pPr>
              <w:suppressAutoHyphens w:val="0"/>
              <w:autoSpaceDE w:val="0"/>
              <w:spacing w:after="0" w:line="240" w:lineRule="auto"/>
              <w:textAlignment w:val="auto"/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Медицинская справка о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состоянии здоровья, об отсутствии контактов</w:t>
            </w:r>
          </w:p>
          <w:p w14:paraId="254885B7" w14:textId="77777777" w:rsidR="00F65459" w:rsidRDefault="0079190D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 инфекционными больными форма 079-у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E8170" w14:textId="77777777" w:rsidR="00F65459" w:rsidRDefault="00F65459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89C39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1/1 снятие копии и возврат заявителю, формирование в дело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E1E2F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8C512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должна быть</w:t>
            </w:r>
          </w:p>
          <w:p w14:paraId="401D0EC4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действительна на срок</w:t>
            </w:r>
          </w:p>
          <w:p w14:paraId="35CC5D21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обращения за</w:t>
            </w:r>
          </w:p>
          <w:p w14:paraId="7C1D925A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предоставлением</w:t>
            </w:r>
          </w:p>
          <w:p w14:paraId="15847EF5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услуги.</w:t>
            </w:r>
          </w:p>
          <w:p w14:paraId="17074503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Не должна содержать</w:t>
            </w:r>
          </w:p>
          <w:p w14:paraId="0CEF4CEC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подчисток,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приписок,</w:t>
            </w:r>
          </w:p>
          <w:p w14:paraId="5366C27D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зачеркнутых слов</w:t>
            </w:r>
          </w:p>
          <w:p w14:paraId="28401D90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и других исправлений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AE339" w14:textId="77777777" w:rsidR="00F65459" w:rsidRDefault="0079190D">
            <w:pPr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BC73E" w14:textId="77777777" w:rsidR="00F65459" w:rsidRDefault="0079190D">
            <w:pPr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-</w:t>
            </w:r>
          </w:p>
        </w:tc>
      </w:tr>
      <w:tr w:rsidR="00F65459" w14:paraId="68D502B6" w14:textId="77777777">
        <w:tblPrEx>
          <w:tblCellMar>
            <w:top w:w="0" w:type="dxa"/>
            <w:bottom w:w="0" w:type="dxa"/>
          </w:tblCellMar>
        </w:tblPrEx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4316D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8FE62" w14:textId="77777777" w:rsidR="00F65459" w:rsidRDefault="0079190D">
            <w:pPr>
              <w:suppressAutoHyphens w:val="0"/>
              <w:autoSpaceDE w:val="0"/>
              <w:spacing w:after="0" w:line="240" w:lineRule="auto"/>
              <w:textAlignment w:val="auto"/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Прививочный сертификат ребенка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3E2FF" w14:textId="77777777" w:rsidR="00F65459" w:rsidRDefault="00F65459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831F8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1/1 снятие копии и возврат заявителю, формирование в дело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1CF10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155BA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не должен содержать</w:t>
            </w:r>
          </w:p>
          <w:p w14:paraId="3AB2B443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подчисток, приписок,</w:t>
            </w:r>
          </w:p>
          <w:p w14:paraId="74BA3332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зачеркнутых слов</w:t>
            </w:r>
          </w:p>
          <w:p w14:paraId="264B0299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и других исправлений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F5DC2" w14:textId="77777777" w:rsidR="00F65459" w:rsidRDefault="0079190D">
            <w:pPr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C9B77" w14:textId="77777777" w:rsidR="00F65459" w:rsidRDefault="0079190D">
            <w:pPr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-</w:t>
            </w:r>
          </w:p>
        </w:tc>
      </w:tr>
    </w:tbl>
    <w:p w14:paraId="4ED60231" w14:textId="77777777" w:rsidR="00F65459" w:rsidRDefault="00F65459">
      <w:pPr>
        <w:suppressAutoHyphens w:val="0"/>
        <w:autoSpaceDE w:val="0"/>
        <w:spacing w:after="0" w:line="240" w:lineRule="auto"/>
        <w:ind w:firstLine="720"/>
        <w:jc w:val="both"/>
        <w:textAlignment w:val="auto"/>
        <w:rPr>
          <w:rFonts w:ascii="Arial" w:hAnsi="Arial" w:cs="Arial"/>
          <w:color w:val="FF0000"/>
          <w:sz w:val="24"/>
          <w:szCs w:val="24"/>
          <w:lang w:eastAsia="ru-RU"/>
        </w:rPr>
      </w:pPr>
    </w:p>
    <w:tbl>
      <w:tblPr>
        <w:tblW w:w="153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7"/>
        <w:gridCol w:w="1097"/>
        <w:gridCol w:w="779"/>
        <w:gridCol w:w="783"/>
        <w:gridCol w:w="1093"/>
        <w:gridCol w:w="647"/>
        <w:gridCol w:w="1224"/>
        <w:gridCol w:w="572"/>
        <w:gridCol w:w="1305"/>
        <w:gridCol w:w="393"/>
        <w:gridCol w:w="1400"/>
        <w:gridCol w:w="45"/>
        <w:gridCol w:w="1662"/>
        <w:gridCol w:w="277"/>
        <w:gridCol w:w="1561"/>
        <w:gridCol w:w="68"/>
        <w:gridCol w:w="1675"/>
        <w:gridCol w:w="80"/>
      </w:tblGrid>
      <w:tr w:rsidR="00F65459" w14:paraId="7EA52245" w14:textId="77777777">
        <w:tblPrEx>
          <w:tblCellMar>
            <w:top w:w="0" w:type="dxa"/>
            <w:bottom w:w="0" w:type="dxa"/>
          </w:tblCellMar>
        </w:tblPrEx>
        <w:tc>
          <w:tcPr>
            <w:tcW w:w="15388" w:type="dxa"/>
            <w:gridSpan w:val="18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EF83B" w14:textId="77777777" w:rsidR="00F65459" w:rsidRDefault="0079190D">
            <w:pPr>
              <w:suppressAutoHyphens w:val="0"/>
              <w:autoSpaceDE w:val="0"/>
              <w:spacing w:before="108" w:after="108" w:line="240" w:lineRule="auto"/>
              <w:jc w:val="center"/>
              <w:textAlignment w:val="auto"/>
              <w:rPr>
                <w:rFonts w:ascii="Liberation Serif" w:hAnsi="Liberation Serif" w:cs="Liberation Serif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  <w:lang w:eastAsia="ru-RU"/>
              </w:rPr>
              <w:t xml:space="preserve">Раздел 5. 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  <w:lang w:eastAsia="ru-RU"/>
              </w:rPr>
              <w:t>Документы и сведения, получаемые посредством межведомственного информационного взаимодействия</w:t>
            </w:r>
          </w:p>
          <w:p w14:paraId="5625AE86" w14:textId="77777777" w:rsidR="00F65459" w:rsidRDefault="00F65459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F65459" w14:paraId="563C8227" w14:textId="77777777">
        <w:tblPrEx>
          <w:tblCellMar>
            <w:top w:w="0" w:type="dxa"/>
            <w:bottom w:w="0" w:type="dxa"/>
          </w:tblCellMar>
        </w:tblPrEx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0AEE0" w14:textId="77777777" w:rsidR="00F65459" w:rsidRDefault="0079190D">
            <w:pPr>
              <w:suppressAutoHyphens w:val="0"/>
              <w:autoSpaceDE w:val="0"/>
              <w:spacing w:after="0" w:line="240" w:lineRule="auto"/>
              <w:jc w:val="center"/>
              <w:textAlignment w:val="auto"/>
            </w:pPr>
            <w:bookmarkStart w:id="15" w:name="sub_1501"/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Реквизиты актуальной технологической карты межведомственного взаимодействия</w:t>
            </w:r>
            <w:bookmarkEnd w:id="15"/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179F4" w14:textId="77777777" w:rsidR="00F65459" w:rsidRDefault="0079190D">
            <w:pPr>
              <w:suppressAutoHyphens w:val="0"/>
              <w:autoSpaceDE w:val="0"/>
              <w:spacing w:after="0" w:line="240" w:lineRule="auto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Наименование запрашиваемого документа (сведения)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0506C" w14:textId="77777777" w:rsidR="00F65459" w:rsidRDefault="0079190D">
            <w:pPr>
              <w:suppressAutoHyphens w:val="0"/>
              <w:autoSpaceDE w:val="0"/>
              <w:spacing w:after="0" w:line="240" w:lineRule="auto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Перечень и состав сведений, запраши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ваемых в рамках межведомственного информационного взаимодействия</w:t>
            </w: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9FD59" w14:textId="77777777" w:rsidR="00F65459" w:rsidRDefault="0079190D">
            <w:pPr>
              <w:suppressAutoHyphens w:val="0"/>
              <w:autoSpaceDE w:val="0"/>
              <w:spacing w:after="0" w:line="240" w:lineRule="auto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92F6C" w14:textId="77777777" w:rsidR="00F65459" w:rsidRDefault="0079190D">
            <w:pPr>
              <w:suppressAutoHyphens w:val="0"/>
              <w:autoSpaceDE w:val="0"/>
              <w:spacing w:after="0" w:line="240" w:lineRule="auto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D3840" w14:textId="77777777" w:rsidR="00F65459" w:rsidRDefault="0079190D">
            <w:pPr>
              <w:suppressAutoHyphens w:val="0"/>
              <w:autoSpaceDE w:val="0"/>
              <w:spacing w:after="0" w:line="240" w:lineRule="auto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SID электронного серв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иса/ наименование вида сведений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3A605" w14:textId="77777777" w:rsidR="00F65459" w:rsidRDefault="0079190D">
            <w:pPr>
              <w:suppressAutoHyphens w:val="0"/>
              <w:autoSpaceDE w:val="0"/>
              <w:spacing w:after="0" w:line="240" w:lineRule="auto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5058D" w14:textId="77777777" w:rsidR="00F65459" w:rsidRDefault="0079190D">
            <w:pPr>
              <w:suppressAutoHyphens w:val="0"/>
              <w:autoSpaceDE w:val="0"/>
              <w:spacing w:after="0" w:line="240" w:lineRule="auto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2D61A" w14:textId="77777777" w:rsidR="00F65459" w:rsidRDefault="0079190D">
            <w:pPr>
              <w:suppressAutoHyphens w:val="0"/>
              <w:autoSpaceDE w:val="0"/>
              <w:spacing w:after="0" w:line="240" w:lineRule="auto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Образцы заполнения форм межведомственного запроса и ответа на межведом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ственный запрос</w:t>
            </w:r>
          </w:p>
        </w:tc>
      </w:tr>
      <w:tr w:rsidR="00F65459" w14:paraId="2CC0922E" w14:textId="77777777">
        <w:tblPrEx>
          <w:tblCellMar>
            <w:top w:w="0" w:type="dxa"/>
            <w:bottom w:w="0" w:type="dxa"/>
          </w:tblCellMar>
        </w:tblPrEx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A02C8" w14:textId="77777777" w:rsidR="00F65459" w:rsidRDefault="0079190D">
            <w:pPr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9B316" w14:textId="77777777" w:rsidR="00F65459" w:rsidRDefault="0079190D">
            <w:pPr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81335" w14:textId="77777777" w:rsidR="00F65459" w:rsidRDefault="0079190D">
            <w:pPr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5A548" w14:textId="77777777" w:rsidR="00F65459" w:rsidRDefault="0079190D">
            <w:pPr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28A82" w14:textId="77777777" w:rsidR="00F65459" w:rsidRDefault="0079190D">
            <w:pPr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85E6A" w14:textId="77777777" w:rsidR="00F65459" w:rsidRDefault="0079190D">
            <w:pPr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AE364" w14:textId="77777777" w:rsidR="00F65459" w:rsidRDefault="0079190D">
            <w:pPr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28031" w14:textId="77777777" w:rsidR="00F65459" w:rsidRDefault="0079190D">
            <w:pPr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CC438" w14:textId="77777777" w:rsidR="00F65459" w:rsidRDefault="0079190D">
            <w:pPr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9</w:t>
            </w:r>
          </w:p>
        </w:tc>
      </w:tr>
      <w:tr w:rsidR="00F65459" w14:paraId="23B5C433" w14:textId="77777777">
        <w:tblPrEx>
          <w:tblCellMar>
            <w:top w:w="0" w:type="dxa"/>
            <w:bottom w:w="0" w:type="dxa"/>
          </w:tblCellMar>
        </w:tblPrEx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4AF85" w14:textId="77777777" w:rsidR="00F65459" w:rsidRDefault="0079190D">
            <w:pPr>
              <w:suppressAutoHyphens w:val="0"/>
              <w:autoSpaceDE w:val="0"/>
              <w:spacing w:after="0" w:line="240" w:lineRule="auto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E8618" w14:textId="77777777" w:rsidR="00F65459" w:rsidRDefault="0079190D">
            <w:pPr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AF519" w14:textId="77777777" w:rsidR="00F65459" w:rsidRDefault="0079190D">
            <w:pPr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9AAA1" w14:textId="77777777" w:rsidR="00F65459" w:rsidRDefault="0079190D">
            <w:pPr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3C790" w14:textId="77777777" w:rsidR="00F65459" w:rsidRDefault="0079190D">
            <w:pPr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BE0DC" w14:textId="77777777" w:rsidR="00F65459" w:rsidRDefault="0079190D">
            <w:pPr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E5A5F" w14:textId="77777777" w:rsidR="00F65459" w:rsidRDefault="0079190D">
            <w:pPr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DD17D" w14:textId="77777777" w:rsidR="00F65459" w:rsidRDefault="0079190D">
            <w:pPr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AA698" w14:textId="77777777" w:rsidR="00F65459" w:rsidRDefault="0079190D">
            <w:pPr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-</w:t>
            </w:r>
          </w:p>
        </w:tc>
      </w:tr>
      <w:tr w:rsidR="00F65459" w14:paraId="7D0A4BE0" w14:textId="77777777">
        <w:tblPrEx>
          <w:tblCellMar>
            <w:top w:w="0" w:type="dxa"/>
            <w:bottom w:w="0" w:type="dxa"/>
          </w:tblCellMar>
        </w:tblPrEx>
        <w:tc>
          <w:tcPr>
            <w:tcW w:w="15308" w:type="dxa"/>
            <w:gridSpan w:val="17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4AE19" w14:textId="77777777" w:rsidR="00F65459" w:rsidRDefault="0079190D">
            <w:pPr>
              <w:suppressAutoHyphens w:val="0"/>
              <w:autoSpaceDE w:val="0"/>
              <w:spacing w:before="108" w:after="108" w:line="240" w:lineRule="auto"/>
              <w:jc w:val="center"/>
              <w:textAlignment w:val="auto"/>
              <w:rPr>
                <w:rFonts w:ascii="Liberation Serif" w:hAnsi="Liberation Serif" w:cs="Liberation Serif"/>
                <w:b/>
                <w:bCs/>
                <w:sz w:val="24"/>
                <w:szCs w:val="24"/>
                <w:lang w:eastAsia="ru-RU"/>
              </w:rPr>
            </w:pPr>
            <w:bookmarkStart w:id="16" w:name="sub_1600"/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  <w:lang w:eastAsia="ru-RU"/>
              </w:rPr>
              <w:t>Раздел 6. Результат услуги</w:t>
            </w:r>
            <w:bookmarkEnd w:id="16"/>
          </w:p>
          <w:p w14:paraId="7307B930" w14:textId="77777777" w:rsidR="00F65459" w:rsidRDefault="00F65459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586AEA" w14:textId="77777777" w:rsidR="00F65459" w:rsidRDefault="00F65459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color w:val="FF0000"/>
                <w:sz w:val="24"/>
                <w:szCs w:val="24"/>
                <w:lang w:eastAsia="ru-RU"/>
              </w:rPr>
            </w:pPr>
          </w:p>
        </w:tc>
      </w:tr>
      <w:tr w:rsidR="00F65459" w14:paraId="1ED90BF0" w14:textId="77777777">
        <w:tblPrEx>
          <w:tblCellMar>
            <w:top w:w="0" w:type="dxa"/>
            <w:bottom w:w="0" w:type="dxa"/>
          </w:tblCellMar>
        </w:tblPrEx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DCB69" w14:textId="77777777" w:rsidR="00F65459" w:rsidRDefault="0079190D">
            <w:pPr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13883" w14:textId="77777777" w:rsidR="00F65459" w:rsidRDefault="0079190D">
            <w:pPr>
              <w:suppressAutoHyphens w:val="0"/>
              <w:autoSpaceDE w:val="0"/>
              <w:spacing w:after="0" w:line="240" w:lineRule="auto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Документ/ документы, являющийся (иеся) результатом услуги</w:t>
            </w:r>
          </w:p>
        </w:tc>
        <w:tc>
          <w:tcPr>
            <w:tcW w:w="18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1CA5D" w14:textId="77777777" w:rsidR="00F65459" w:rsidRDefault="0079190D">
            <w:pPr>
              <w:suppressAutoHyphens w:val="0"/>
              <w:autoSpaceDE w:val="0"/>
              <w:spacing w:after="0" w:line="240" w:lineRule="auto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Требования к документу/ документам, являющемуся (ихся) результатом услуги</w:t>
            </w:r>
          </w:p>
        </w:tc>
        <w:tc>
          <w:tcPr>
            <w:tcW w:w="18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D2448" w14:textId="77777777" w:rsidR="00F65459" w:rsidRDefault="0079190D">
            <w:pPr>
              <w:suppressAutoHyphens w:val="0"/>
              <w:autoSpaceDE w:val="0"/>
              <w:spacing w:after="0" w:line="240" w:lineRule="auto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Характеристика результата услуги (положительный/ отрицательный)</w:t>
            </w:r>
          </w:p>
        </w:tc>
        <w:tc>
          <w:tcPr>
            <w:tcW w:w="18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5B778" w14:textId="77777777" w:rsidR="00F65459" w:rsidRDefault="0079190D">
            <w:pPr>
              <w:suppressAutoHyphens w:val="0"/>
              <w:autoSpaceDE w:val="0"/>
              <w:spacing w:after="0" w:line="240" w:lineRule="auto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Форма документа/ документов, являющегося (ихся) результатом услуги</w:t>
            </w:r>
          </w:p>
        </w:tc>
        <w:tc>
          <w:tcPr>
            <w:tcW w:w="183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C6437" w14:textId="77777777" w:rsidR="00F65459" w:rsidRDefault="0079190D">
            <w:pPr>
              <w:suppressAutoHyphens w:val="0"/>
              <w:autoSpaceDE w:val="0"/>
              <w:spacing w:after="0" w:line="240" w:lineRule="auto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Образец документа/ документов, являющегося (ихся) результатом услуги</w:t>
            </w:r>
          </w:p>
        </w:tc>
        <w:tc>
          <w:tcPr>
            <w:tcW w:w="19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D61EF" w14:textId="77777777" w:rsidR="00F65459" w:rsidRDefault="0079190D">
            <w:pPr>
              <w:suppressAutoHyphens w:val="0"/>
              <w:autoSpaceDE w:val="0"/>
              <w:spacing w:after="0" w:line="240" w:lineRule="auto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Способы получения результата услуги</w:t>
            </w:r>
          </w:p>
        </w:tc>
        <w:tc>
          <w:tcPr>
            <w:tcW w:w="3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2BA09" w14:textId="77777777" w:rsidR="00F65459" w:rsidRDefault="0079190D">
            <w:pPr>
              <w:suppressAutoHyphens w:val="0"/>
              <w:autoSpaceDE w:val="0"/>
              <w:spacing w:after="0" w:line="240" w:lineRule="auto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Срок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хранения невостребованных заявителем результатов услуги</w:t>
            </w:r>
          </w:p>
        </w:tc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87A530" w14:textId="77777777" w:rsidR="00F65459" w:rsidRDefault="00F65459">
            <w:pPr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color w:val="FF0000"/>
                <w:sz w:val="24"/>
                <w:szCs w:val="24"/>
                <w:lang w:eastAsia="ru-RU"/>
              </w:rPr>
            </w:pPr>
          </w:p>
        </w:tc>
      </w:tr>
      <w:tr w:rsidR="00F65459" w14:paraId="040DC1ED" w14:textId="77777777">
        <w:tblPrEx>
          <w:tblCellMar>
            <w:top w:w="0" w:type="dxa"/>
            <w:bottom w:w="0" w:type="dxa"/>
          </w:tblCellMar>
        </w:tblPrEx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BC671" w14:textId="77777777" w:rsidR="00F65459" w:rsidRDefault="00F65459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87EC4" w14:textId="77777777" w:rsidR="00F65459" w:rsidRDefault="00F65459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41B5D" w14:textId="77777777" w:rsidR="00F65459" w:rsidRDefault="00F65459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AA9C8" w14:textId="77777777" w:rsidR="00F65459" w:rsidRDefault="00F65459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0462E" w14:textId="77777777" w:rsidR="00F65459" w:rsidRDefault="00F65459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13B77" w14:textId="77777777" w:rsidR="00F65459" w:rsidRDefault="00F65459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2F529" w14:textId="77777777" w:rsidR="00F65459" w:rsidRDefault="00F65459">
            <w:pPr>
              <w:suppressAutoHyphens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3F0D3" w14:textId="77777777" w:rsidR="00F65459" w:rsidRDefault="0079190D">
            <w:pPr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в органе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A9AB5" w14:textId="77777777" w:rsidR="00F65459" w:rsidRDefault="0079190D">
            <w:pPr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в МФЦ</w:t>
            </w:r>
          </w:p>
        </w:tc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2DD33F" w14:textId="77777777" w:rsidR="00F65459" w:rsidRDefault="00F65459">
            <w:pPr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color w:val="FF0000"/>
                <w:sz w:val="24"/>
                <w:szCs w:val="24"/>
                <w:lang w:eastAsia="ru-RU"/>
              </w:rPr>
            </w:pPr>
          </w:p>
        </w:tc>
      </w:tr>
      <w:tr w:rsidR="00F65459" w14:paraId="1B37FA09" w14:textId="77777777">
        <w:tblPrEx>
          <w:tblCellMar>
            <w:top w:w="0" w:type="dxa"/>
            <w:bottom w:w="0" w:type="dxa"/>
          </w:tblCellMar>
        </w:tblPrEx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550C1" w14:textId="77777777" w:rsidR="00F65459" w:rsidRDefault="0079190D">
            <w:pPr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7C3AB" w14:textId="77777777" w:rsidR="00F65459" w:rsidRDefault="0079190D">
            <w:pPr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A62DF" w14:textId="77777777" w:rsidR="00F65459" w:rsidRDefault="0079190D">
            <w:pPr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FC049" w14:textId="77777777" w:rsidR="00F65459" w:rsidRDefault="0079190D">
            <w:pPr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057A1" w14:textId="77777777" w:rsidR="00F65459" w:rsidRDefault="0079190D">
            <w:pPr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EB4A6" w14:textId="77777777" w:rsidR="00F65459" w:rsidRDefault="0079190D">
            <w:pPr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51335" w14:textId="77777777" w:rsidR="00F65459" w:rsidRDefault="0079190D">
            <w:pPr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E95FF" w14:textId="77777777" w:rsidR="00F65459" w:rsidRDefault="0079190D">
            <w:pPr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D24E4" w14:textId="77777777" w:rsidR="00F65459" w:rsidRDefault="0079190D">
            <w:pPr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BCFCB9" w14:textId="77777777" w:rsidR="00F65459" w:rsidRDefault="00F65459">
            <w:pPr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color w:val="FF0000"/>
                <w:sz w:val="24"/>
                <w:szCs w:val="24"/>
                <w:lang w:eastAsia="ru-RU"/>
              </w:rPr>
            </w:pPr>
          </w:p>
        </w:tc>
      </w:tr>
      <w:tr w:rsidR="00F65459" w14:paraId="407AD23F" w14:textId="77777777">
        <w:tblPrEx>
          <w:tblCellMar>
            <w:top w:w="0" w:type="dxa"/>
            <w:bottom w:w="0" w:type="dxa"/>
          </w:tblCellMar>
        </w:tblPrEx>
        <w:trPr>
          <w:trHeight w:val="2442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FE0EB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4734F" w14:textId="77777777" w:rsidR="00F65459" w:rsidRDefault="0079190D">
            <w:pPr>
              <w:suppressAutoHyphens w:val="0"/>
              <w:autoSpaceDE w:val="0"/>
              <w:spacing w:after="0" w:line="240" w:lineRule="auto"/>
              <w:textAlignment w:val="auto"/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Путевка в организацию отдыха детей и их оздоровления в учебное время на территории Свердловской области</w:t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872AC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номер путевки в соответствии с реестром рас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пределения путевок</w:t>
            </w: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3E336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положительный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06756" w14:textId="77777777" w:rsidR="00F65459" w:rsidRDefault="0079190D">
            <w:pPr>
              <w:suppressAutoHyphens w:val="0"/>
              <w:autoSpaceDE w:val="0"/>
              <w:spacing w:after="0" w:line="240" w:lineRule="auto"/>
              <w:jc w:val="center"/>
              <w:textAlignment w:val="auto"/>
            </w:pPr>
            <w:r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91281" w14:textId="77777777" w:rsidR="00F65459" w:rsidRDefault="0079190D">
            <w:pPr>
              <w:suppressAutoHyphens w:val="0"/>
              <w:autoSpaceDE w:val="0"/>
              <w:spacing w:after="0" w:line="240" w:lineRule="auto"/>
              <w:jc w:val="center"/>
              <w:textAlignment w:val="auto"/>
            </w:pPr>
            <w:r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7A48D" w14:textId="77777777" w:rsidR="00F65459" w:rsidRDefault="0079190D">
            <w:pPr>
              <w:pStyle w:val="Standard"/>
              <w:spacing w:after="160"/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1) лично в уполномоченном органе;</w:t>
            </w:r>
          </w:p>
          <w:p w14:paraId="574065DA" w14:textId="77777777" w:rsidR="00F65459" w:rsidRDefault="0079190D">
            <w:pPr>
              <w:pStyle w:val="Standard"/>
              <w:spacing w:after="160"/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2) лично в подведомственных организациях уполномоченного органа</w:t>
            </w:r>
          </w:p>
        </w:tc>
        <w:tc>
          <w:tcPr>
            <w:tcW w:w="1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0319D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C4794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E2AFB1" w14:textId="77777777" w:rsidR="00F65459" w:rsidRDefault="00F65459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color w:val="FF0000"/>
                <w:sz w:val="24"/>
                <w:szCs w:val="24"/>
                <w:lang w:eastAsia="ru-RU"/>
              </w:rPr>
            </w:pPr>
          </w:p>
        </w:tc>
      </w:tr>
      <w:tr w:rsidR="00F65459" w14:paraId="279930E8" w14:textId="77777777">
        <w:tblPrEx>
          <w:tblCellMar>
            <w:top w:w="0" w:type="dxa"/>
            <w:bottom w:w="0" w:type="dxa"/>
          </w:tblCellMar>
        </w:tblPrEx>
        <w:trPr>
          <w:trHeight w:val="3734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09686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B7224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Уведомление об отказе в предоставлении путевки в организацию отдыха и оздоровления детей</w:t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6924B" w14:textId="77777777" w:rsidR="00F65459" w:rsidRDefault="0079190D">
            <w:pPr>
              <w:suppressAutoHyphens w:val="0"/>
              <w:autoSpaceDE w:val="0"/>
              <w:spacing w:after="0" w:line="240" w:lineRule="auto"/>
              <w:textAlignment w:val="auto"/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мотивированный отказ в предоставлении путевки с указанием причины отказа</w:t>
            </w: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6F81A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отрицательный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8C168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приложение 2</w:t>
            </w:r>
          </w:p>
        </w:tc>
        <w:tc>
          <w:tcPr>
            <w:tcW w:w="1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082F4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CB21E" w14:textId="77777777" w:rsidR="00F65459" w:rsidRDefault="0079190D">
            <w:pPr>
              <w:pStyle w:val="Standard"/>
              <w:spacing w:after="160"/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1) лично в уполномоченном органе;</w:t>
            </w:r>
          </w:p>
          <w:p w14:paraId="54B9FCD1" w14:textId="77777777" w:rsidR="00F65459" w:rsidRDefault="0079190D">
            <w:pPr>
              <w:pStyle w:val="Standard"/>
              <w:spacing w:after="16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2) электронная почта заявителя;</w:t>
            </w:r>
          </w:p>
          <w:p w14:paraId="7E24C88C" w14:textId="77777777" w:rsidR="00F65459" w:rsidRDefault="0079190D">
            <w:pPr>
              <w:pStyle w:val="Standard"/>
              <w:spacing w:after="160"/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3) почтовым отправлением;</w:t>
            </w:r>
          </w:p>
          <w:p w14:paraId="642E8EE7" w14:textId="77777777" w:rsidR="00F65459" w:rsidRDefault="0079190D">
            <w:pPr>
              <w:pStyle w:val="Standard"/>
              <w:autoSpaceDE w:val="0"/>
              <w:spacing w:after="160"/>
              <w:jc w:val="both"/>
              <w:textAlignment w:val="auto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4) лично в подведомственных организациях уполномоченного орган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</w:p>
        </w:tc>
        <w:tc>
          <w:tcPr>
            <w:tcW w:w="1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D316C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DDF98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077826" w14:textId="77777777" w:rsidR="00F65459" w:rsidRDefault="00F65459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color w:val="FF0000"/>
                <w:sz w:val="24"/>
                <w:szCs w:val="24"/>
                <w:lang w:eastAsia="ru-RU"/>
              </w:rPr>
            </w:pPr>
          </w:p>
        </w:tc>
      </w:tr>
    </w:tbl>
    <w:p w14:paraId="3AF60BB9" w14:textId="77777777" w:rsidR="00F65459" w:rsidRDefault="00F65459">
      <w:pPr>
        <w:suppressAutoHyphens w:val="0"/>
        <w:autoSpaceDE w:val="0"/>
        <w:spacing w:after="0" w:line="240" w:lineRule="auto"/>
        <w:ind w:firstLine="720"/>
        <w:jc w:val="both"/>
        <w:textAlignment w:val="auto"/>
        <w:rPr>
          <w:rFonts w:ascii="Arial" w:hAnsi="Arial" w:cs="Arial"/>
          <w:color w:val="FF0000"/>
          <w:sz w:val="24"/>
          <w:szCs w:val="24"/>
          <w:lang w:eastAsia="ru-RU"/>
        </w:rPr>
      </w:pPr>
    </w:p>
    <w:tbl>
      <w:tblPr>
        <w:tblW w:w="152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5"/>
        <w:gridCol w:w="2371"/>
        <w:gridCol w:w="2375"/>
        <w:gridCol w:w="2375"/>
        <w:gridCol w:w="2370"/>
        <w:gridCol w:w="2375"/>
        <w:gridCol w:w="2384"/>
      </w:tblGrid>
      <w:tr w:rsidR="00F65459" w14:paraId="6606B3B7" w14:textId="77777777">
        <w:tblPrEx>
          <w:tblCellMar>
            <w:top w:w="0" w:type="dxa"/>
            <w:bottom w:w="0" w:type="dxa"/>
          </w:tblCellMar>
        </w:tblPrEx>
        <w:tc>
          <w:tcPr>
            <w:tcW w:w="15245" w:type="dxa"/>
            <w:gridSpan w:val="7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C9113" w14:textId="77777777" w:rsidR="00F65459" w:rsidRDefault="0079190D">
            <w:pPr>
              <w:suppressAutoHyphens w:val="0"/>
              <w:autoSpaceDE w:val="0"/>
              <w:spacing w:before="108" w:after="108" w:line="240" w:lineRule="auto"/>
              <w:jc w:val="center"/>
              <w:textAlignment w:val="auto"/>
              <w:rPr>
                <w:rFonts w:ascii="Liberation Serif" w:hAnsi="Liberation Serif" w:cs="Liberation Serif"/>
                <w:b/>
                <w:bCs/>
                <w:sz w:val="24"/>
                <w:szCs w:val="24"/>
                <w:lang w:eastAsia="ru-RU"/>
              </w:rPr>
            </w:pPr>
            <w:bookmarkStart w:id="17" w:name="sub_1700"/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  <w:lang w:eastAsia="ru-RU"/>
              </w:rPr>
              <w:t>Раздел 7. Технологические процессы предоставления услуги</w:t>
            </w:r>
            <w:bookmarkEnd w:id="17"/>
          </w:p>
          <w:p w14:paraId="24C649B7" w14:textId="77777777" w:rsidR="00F65459" w:rsidRDefault="00F65459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color w:val="FF0000"/>
                <w:sz w:val="24"/>
                <w:szCs w:val="24"/>
                <w:lang w:eastAsia="ru-RU"/>
              </w:rPr>
            </w:pPr>
          </w:p>
        </w:tc>
      </w:tr>
      <w:tr w:rsidR="00F65459" w14:paraId="5F2659F3" w14:textId="77777777">
        <w:tblPrEx>
          <w:tblCellMar>
            <w:top w:w="0" w:type="dxa"/>
            <w:bottom w:w="0" w:type="dxa"/>
          </w:tblCellMar>
        </w:tblPrEx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96333" w14:textId="77777777" w:rsidR="00F65459" w:rsidRDefault="0079190D">
            <w:pPr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№</w:t>
            </w:r>
            <w:bookmarkStart w:id="18" w:name="sub_1701"/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п/п</w:t>
            </w:r>
            <w:bookmarkEnd w:id="18"/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F6EB3" w14:textId="77777777" w:rsidR="00F65459" w:rsidRDefault="0079190D">
            <w:pPr>
              <w:suppressAutoHyphens w:val="0"/>
              <w:autoSpaceDE w:val="0"/>
              <w:spacing w:after="0" w:line="240" w:lineRule="auto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Наименование процедуры процесса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69456" w14:textId="77777777" w:rsidR="00F65459" w:rsidRDefault="0079190D">
            <w:pPr>
              <w:suppressAutoHyphens w:val="0"/>
              <w:autoSpaceDE w:val="0"/>
              <w:spacing w:after="0" w:line="240" w:lineRule="auto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54969" w14:textId="77777777" w:rsidR="00F65459" w:rsidRDefault="0079190D">
            <w:pPr>
              <w:suppressAutoHyphens w:val="0"/>
              <w:autoSpaceDE w:val="0"/>
              <w:spacing w:after="0" w:line="240" w:lineRule="auto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Сроки исполнения процедуры (процесса)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E1464" w14:textId="77777777" w:rsidR="00F65459" w:rsidRDefault="0079190D">
            <w:pPr>
              <w:suppressAutoHyphens w:val="0"/>
              <w:autoSpaceDE w:val="0"/>
              <w:spacing w:after="0" w:line="240" w:lineRule="auto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Исполнитель процедуры процесса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11E11" w14:textId="77777777" w:rsidR="00F65459" w:rsidRDefault="0079190D">
            <w:pPr>
              <w:suppressAutoHyphens w:val="0"/>
              <w:autoSpaceDE w:val="0"/>
              <w:spacing w:after="0" w:line="240" w:lineRule="auto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Ресурсы, необходимые для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выполнения процедуры процесса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B2E91" w14:textId="77777777" w:rsidR="00F65459" w:rsidRDefault="0079190D">
            <w:pPr>
              <w:suppressAutoHyphens w:val="0"/>
              <w:autoSpaceDE w:val="0"/>
              <w:spacing w:after="0" w:line="240" w:lineRule="auto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Формы документов, необходимые для выполнения процедуры процесса</w:t>
            </w:r>
          </w:p>
        </w:tc>
      </w:tr>
      <w:tr w:rsidR="00F65459" w14:paraId="12A6CBAB" w14:textId="77777777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5A0FB" w14:textId="77777777" w:rsidR="00F65459" w:rsidRDefault="0079190D">
            <w:pPr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DB7FE" w14:textId="77777777" w:rsidR="00F65459" w:rsidRDefault="0079190D">
            <w:pPr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859F2" w14:textId="77777777" w:rsidR="00F65459" w:rsidRDefault="0079190D">
            <w:pPr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F8E79" w14:textId="77777777" w:rsidR="00F65459" w:rsidRDefault="0079190D">
            <w:pPr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9B7EE" w14:textId="77777777" w:rsidR="00F65459" w:rsidRDefault="0079190D">
            <w:pPr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22EF5" w14:textId="77777777" w:rsidR="00F65459" w:rsidRDefault="0079190D">
            <w:pPr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02C78" w14:textId="77777777" w:rsidR="00F65459" w:rsidRDefault="0079190D">
            <w:pPr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7</w:t>
            </w:r>
          </w:p>
        </w:tc>
      </w:tr>
      <w:tr w:rsidR="00F65459" w14:paraId="70E7B1F2" w14:textId="77777777">
        <w:tblPrEx>
          <w:tblCellMar>
            <w:top w:w="0" w:type="dxa"/>
            <w:bottom w:w="0" w:type="dxa"/>
          </w:tblCellMar>
        </w:tblPrEx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00AF5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11671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Письменное</w:t>
            </w:r>
          </w:p>
          <w:p w14:paraId="5B96EB27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обращение</w:t>
            </w:r>
          </w:p>
          <w:p w14:paraId="47C82BE8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(прием и</w:t>
            </w:r>
          </w:p>
          <w:p w14:paraId="65493CF8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регистрация</w:t>
            </w:r>
          </w:p>
          <w:p w14:paraId="45B4E031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заявления от</w:t>
            </w:r>
          </w:p>
          <w:p w14:paraId="4709996F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заявителя)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004CD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при поступлении в</w:t>
            </w:r>
          </w:p>
          <w:p w14:paraId="56D4FF44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уполномоченный орган заявления</w:t>
            </w:r>
          </w:p>
          <w:p w14:paraId="4451C8E4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заявителя в</w:t>
            </w:r>
          </w:p>
          <w:p w14:paraId="1094AFF8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электронном виде,</w:t>
            </w:r>
          </w:p>
          <w:p w14:paraId="332F681B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ответственное</w:t>
            </w:r>
          </w:p>
          <w:p w14:paraId="3CB99153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должностное лицо:</w:t>
            </w:r>
          </w:p>
          <w:p w14:paraId="3608FBDD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направляет</w:t>
            </w:r>
          </w:p>
          <w:p w14:paraId="11B3178B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пользователю в</w:t>
            </w:r>
          </w:p>
          <w:p w14:paraId="1E9AE333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течение 1 рабочего</w:t>
            </w:r>
          </w:p>
          <w:p w14:paraId="370ADBBE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дня уведомление о</w:t>
            </w:r>
          </w:p>
          <w:p w14:paraId="369CD50D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приеме к</w:t>
            </w:r>
          </w:p>
          <w:p w14:paraId="39A62313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рассмотрению его</w:t>
            </w:r>
          </w:p>
          <w:p w14:paraId="359C5117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заявления;</w:t>
            </w:r>
          </w:p>
          <w:p w14:paraId="48DFBA3E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распечатывает</w:t>
            </w:r>
          </w:p>
          <w:p w14:paraId="49F8C306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указанное заявление</w:t>
            </w:r>
          </w:p>
          <w:p w14:paraId="675EA999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и передает его в</w:t>
            </w:r>
          </w:p>
          <w:p w14:paraId="359D4C6B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день поступления</w:t>
            </w:r>
          </w:p>
          <w:p w14:paraId="6E8965AE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заявления</w:t>
            </w:r>
          </w:p>
          <w:p w14:paraId="280EC8FC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должностному</w:t>
            </w:r>
          </w:p>
          <w:p w14:paraId="5A41404A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лицу,</w:t>
            </w:r>
          </w:p>
          <w:p w14:paraId="144C416F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ответственному за</w:t>
            </w:r>
          </w:p>
          <w:p w14:paraId="4C76FE0A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регистрацию</w:t>
            </w:r>
          </w:p>
          <w:p w14:paraId="0BFCA0C0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поступающих</w:t>
            </w:r>
          </w:p>
          <w:p w14:paraId="75AF946D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документов, для</w:t>
            </w:r>
          </w:p>
          <w:p w14:paraId="6BDE2004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его регистрации в</w:t>
            </w:r>
          </w:p>
          <w:p w14:paraId="437F348F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установленном</w:t>
            </w:r>
          </w:p>
          <w:p w14:paraId="02103C94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порядке. Должностное лицо,</w:t>
            </w:r>
          </w:p>
          <w:p w14:paraId="43F09916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ответственное за</w:t>
            </w:r>
          </w:p>
          <w:p w14:paraId="002DB7FE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регистрацию</w:t>
            </w:r>
          </w:p>
          <w:p w14:paraId="74F82AF7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поступающих</w:t>
            </w:r>
          </w:p>
          <w:p w14:paraId="6F953F90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документов,</w:t>
            </w:r>
          </w:p>
          <w:p w14:paraId="4BB46CE0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регистрирует</w:t>
            </w:r>
          </w:p>
          <w:p w14:paraId="63C1A710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заявление в журнале</w:t>
            </w:r>
          </w:p>
          <w:p w14:paraId="1732FAEA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регистрации</w:t>
            </w:r>
          </w:p>
          <w:p w14:paraId="19D09E47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запросов в день</w:t>
            </w:r>
          </w:p>
          <w:p w14:paraId="7354D744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поступления</w:t>
            </w:r>
          </w:p>
          <w:p w14:paraId="18D344DD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заявления. При поступлении в</w:t>
            </w:r>
          </w:p>
          <w:p w14:paraId="7C05A12E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уполномоченный орган заявления</w:t>
            </w:r>
          </w:p>
          <w:p w14:paraId="7F056C2D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по почте с</w:t>
            </w:r>
          </w:p>
          <w:p w14:paraId="0E13EDF7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указанием адреса</w:t>
            </w:r>
          </w:p>
          <w:p w14:paraId="2D9CDAB3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электронной почты</w:t>
            </w:r>
          </w:p>
          <w:p w14:paraId="757EC0D1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и/или почтового</w:t>
            </w:r>
          </w:p>
          <w:p w14:paraId="1AB8102F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адреса</w:t>
            </w:r>
          </w:p>
          <w:p w14:paraId="2251911A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пользователя,</w:t>
            </w:r>
          </w:p>
          <w:p w14:paraId="2E384480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должностное лицо,</w:t>
            </w:r>
          </w:p>
          <w:p w14:paraId="3FA8A2DD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ответственное за</w:t>
            </w:r>
          </w:p>
          <w:p w14:paraId="437CD340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регистрацию</w:t>
            </w:r>
          </w:p>
          <w:p w14:paraId="26C1055C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поступающих</w:t>
            </w:r>
          </w:p>
          <w:p w14:paraId="55F75C5C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документов,</w:t>
            </w:r>
          </w:p>
          <w:p w14:paraId="0D9F0945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регистрирует</w:t>
            </w:r>
          </w:p>
          <w:p w14:paraId="2933595C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заявление в журнале</w:t>
            </w:r>
          </w:p>
          <w:p w14:paraId="31F7E83A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регистрац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ии в день</w:t>
            </w:r>
          </w:p>
          <w:p w14:paraId="0E94CFB1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поступления</w:t>
            </w:r>
          </w:p>
          <w:p w14:paraId="7DF06BE0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заявления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76185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4E996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должностные</w:t>
            </w:r>
          </w:p>
          <w:p w14:paraId="7551D0CB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лица,</w:t>
            </w:r>
          </w:p>
          <w:p w14:paraId="5EC3E984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ответственные за</w:t>
            </w:r>
          </w:p>
          <w:p w14:paraId="1CE24AD7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прием и</w:t>
            </w:r>
          </w:p>
          <w:p w14:paraId="305DE470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регистрацию</w:t>
            </w:r>
          </w:p>
          <w:p w14:paraId="1D11575C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заявлений от</w:t>
            </w:r>
          </w:p>
          <w:p w14:paraId="3D512084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заявителей: при</w:t>
            </w:r>
          </w:p>
          <w:p w14:paraId="6C59355A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личном (очном</w:t>
            </w:r>
          </w:p>
          <w:p w14:paraId="3560AFE3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обращении) и при</w:t>
            </w:r>
          </w:p>
          <w:p w14:paraId="59486A69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заявлении в</w:t>
            </w:r>
          </w:p>
          <w:p w14:paraId="4A271AE8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электронном виде</w:t>
            </w:r>
          </w:p>
          <w:p w14:paraId="59400B2C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-специалисты</w:t>
            </w:r>
          </w:p>
          <w:p w14:paraId="08F98F79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отдела; при</w:t>
            </w:r>
          </w:p>
          <w:p w14:paraId="6901CB6D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направлении</w:t>
            </w:r>
          </w:p>
          <w:p w14:paraId="04E616D4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заявления по почте</w:t>
            </w:r>
          </w:p>
          <w:p w14:paraId="0A066AA8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специалисты</w:t>
            </w:r>
          </w:p>
          <w:p w14:paraId="333665E1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уполномоченного органа,</w:t>
            </w:r>
          </w:p>
          <w:p w14:paraId="48EF4114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осуществляющие</w:t>
            </w:r>
          </w:p>
          <w:p w14:paraId="1DA07C07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прием,</w:t>
            </w:r>
          </w:p>
          <w:p w14:paraId="30C2D144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регистрацию и</w:t>
            </w:r>
          </w:p>
          <w:p w14:paraId="3CE2E470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отправление</w:t>
            </w:r>
          </w:p>
          <w:p w14:paraId="67626225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служебной</w:t>
            </w:r>
          </w:p>
          <w:p w14:paraId="445C0DE4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корреспонденции,</w:t>
            </w:r>
          </w:p>
          <w:p w14:paraId="1A8DC59D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специалист МФЦ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2CD16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АИС МФЦ (для</w:t>
            </w:r>
          </w:p>
          <w:p w14:paraId="56E28F8B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специалистов МФЦ) АИС уполномоченного органа (для</w:t>
            </w:r>
          </w:p>
          <w:p w14:paraId="4CA9BD6F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специалистов</w:t>
            </w:r>
          </w:p>
          <w:p w14:paraId="26D5216B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уполномоченного органа)</w:t>
            </w:r>
          </w:p>
          <w:p w14:paraId="596FD465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наличие доступа к</w:t>
            </w:r>
          </w:p>
          <w:p w14:paraId="32340E52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автоматизированным</w:t>
            </w:r>
          </w:p>
          <w:p w14:paraId="12161B49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системам, к </w:t>
            </w:r>
            <w:r>
              <w:rPr>
                <w:rFonts w:ascii="Liberation Serif" w:hAnsi="Liberation Serif"/>
                <w:sz w:val="24"/>
                <w:szCs w:val="24"/>
              </w:rPr>
              <w:t>информационно-телекоммуникационной сети</w:t>
            </w:r>
          </w:p>
          <w:p w14:paraId="75217B89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«Интернет» для</w:t>
            </w:r>
          </w:p>
          <w:p w14:paraId="208D2391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отправки</w:t>
            </w:r>
          </w:p>
          <w:p w14:paraId="619A419F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электронной почты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469B1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color w:val="FF0000"/>
                <w:sz w:val="24"/>
                <w:szCs w:val="24"/>
                <w:lang w:eastAsia="ru-RU"/>
              </w:rPr>
              <w:t>приложение 1</w:t>
            </w:r>
          </w:p>
        </w:tc>
      </w:tr>
      <w:tr w:rsidR="00F65459" w14:paraId="38337E2E" w14:textId="77777777">
        <w:tblPrEx>
          <w:tblCellMar>
            <w:top w:w="0" w:type="dxa"/>
            <w:bottom w:w="0" w:type="dxa"/>
          </w:tblCellMar>
        </w:tblPrEx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27A7E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1E4B5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Личное</w:t>
            </w:r>
          </w:p>
          <w:p w14:paraId="79EF9851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обращение</w:t>
            </w:r>
          </w:p>
          <w:p w14:paraId="77B34DD7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(прием и</w:t>
            </w:r>
          </w:p>
          <w:p w14:paraId="34BE1908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регистрация</w:t>
            </w:r>
          </w:p>
          <w:p w14:paraId="7BD31F58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заявления от</w:t>
            </w:r>
          </w:p>
          <w:p w14:paraId="6D667232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заявителя)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7D27E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при личном</w:t>
            </w:r>
          </w:p>
          <w:p w14:paraId="0E92D5A9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обращении</w:t>
            </w:r>
          </w:p>
          <w:p w14:paraId="321B7C7A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заявителей с</w:t>
            </w:r>
          </w:p>
          <w:p w14:paraId="6383241E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целью подачи заявления</w:t>
            </w:r>
          </w:p>
          <w:p w14:paraId="390D7DE6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должностное лицо</w:t>
            </w:r>
          </w:p>
          <w:p w14:paraId="55A3A2B7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выясняет</w:t>
            </w:r>
          </w:p>
          <w:p w14:paraId="01A62F3C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содержание</w:t>
            </w:r>
          </w:p>
          <w:p w14:paraId="5F6EC1B9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обращения</w:t>
            </w:r>
          </w:p>
          <w:p w14:paraId="370AC780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заявителя и</w:t>
            </w:r>
          </w:p>
          <w:p w14:paraId="33945104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регистрирует</w:t>
            </w:r>
          </w:p>
          <w:p w14:paraId="5BF4E649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данное заявление. При личном</w:t>
            </w:r>
          </w:p>
          <w:p w14:paraId="5D336492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обращении</w:t>
            </w:r>
          </w:p>
          <w:p w14:paraId="17A61E04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заявителя,</w:t>
            </w:r>
          </w:p>
          <w:p w14:paraId="5ADA4549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предоставляющего</w:t>
            </w:r>
          </w:p>
          <w:p w14:paraId="02A0E674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письменное</w:t>
            </w:r>
          </w:p>
          <w:p w14:paraId="71B596F3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заявление,</w:t>
            </w:r>
          </w:p>
          <w:p w14:paraId="5E6CEBED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должностное лицо,</w:t>
            </w:r>
          </w:p>
          <w:p w14:paraId="13A3D96A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ответственное за</w:t>
            </w:r>
          </w:p>
          <w:p w14:paraId="0FD863B8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прием заявлений</w:t>
            </w:r>
          </w:p>
          <w:p w14:paraId="7B7643C3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заявителей,</w:t>
            </w:r>
          </w:p>
          <w:p w14:paraId="03127958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проверяет</w:t>
            </w:r>
          </w:p>
          <w:p w14:paraId="76C5CEDA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документ,</w:t>
            </w:r>
          </w:p>
          <w:p w14:paraId="1D9D6FA5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подтверждающий</w:t>
            </w:r>
          </w:p>
          <w:p w14:paraId="3BD0CD75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личность</w:t>
            </w:r>
          </w:p>
          <w:p w14:paraId="5466C40A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заявителя или</w:t>
            </w:r>
          </w:p>
          <w:p w14:paraId="057B98DD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подтверждающий</w:t>
            </w:r>
          </w:p>
          <w:p w14:paraId="71A418F8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наделение</w:t>
            </w:r>
          </w:p>
          <w:p w14:paraId="3F5ED542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полномочиями</w:t>
            </w:r>
          </w:p>
          <w:p w14:paraId="342825DC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выступать от</w:t>
            </w:r>
          </w:p>
          <w:p w14:paraId="03413D72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имени заявителя, и</w:t>
            </w:r>
          </w:p>
          <w:p w14:paraId="78DEEDB1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регистрирует</w:t>
            </w:r>
          </w:p>
          <w:p w14:paraId="1B5190BF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заявление</w:t>
            </w:r>
          </w:p>
          <w:p w14:paraId="232ABA18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заявителя в в день</w:t>
            </w:r>
          </w:p>
          <w:p w14:paraId="3931E1DE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обращения</w:t>
            </w:r>
          </w:p>
          <w:p w14:paraId="49B2CF80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заявителя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F30C6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EFC84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специалист уполномоченного органа,</w:t>
            </w:r>
          </w:p>
          <w:p w14:paraId="367A0CAD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специалист МФЦ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50F96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АИС МФЦ (для</w:t>
            </w:r>
          </w:p>
          <w:p w14:paraId="0B738C97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специалистов МФЦ) АИС уполномоченного органа (для</w:t>
            </w:r>
          </w:p>
          <w:p w14:paraId="6AE53EF1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специалистов</w:t>
            </w:r>
          </w:p>
          <w:p w14:paraId="77AC9C53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уполномоченного органа)</w:t>
            </w:r>
          </w:p>
          <w:p w14:paraId="33F605BA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наличие доступа к</w:t>
            </w:r>
          </w:p>
          <w:p w14:paraId="004687DE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а</w:t>
            </w:r>
            <w:r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  <w:t>втоматизированным</w:t>
            </w:r>
          </w:p>
          <w:p w14:paraId="2CD6F437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</w:pPr>
            <w:r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  <w:t xml:space="preserve">системам, к </w:t>
            </w:r>
            <w:r>
              <w:rPr>
                <w:rFonts w:ascii="Liberation Serif" w:hAnsi="Liberation Serif"/>
                <w:sz w:val="26"/>
                <w:szCs w:val="26"/>
              </w:rPr>
              <w:t>информационно-телекоммуникационной сети</w:t>
            </w:r>
          </w:p>
          <w:p w14:paraId="4D63AE09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  <w:t>«Интернет» для</w:t>
            </w:r>
          </w:p>
          <w:p w14:paraId="04185F26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  <w:t>отправки</w:t>
            </w:r>
          </w:p>
          <w:p w14:paraId="3606DA0C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 w:eastAsia="ru-RU"/>
              </w:rPr>
              <w:t>электронной почты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7BC66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приложение 1</w:t>
            </w:r>
          </w:p>
        </w:tc>
      </w:tr>
      <w:tr w:rsidR="00F65459" w14:paraId="043130C0" w14:textId="77777777">
        <w:tblPrEx>
          <w:tblCellMar>
            <w:top w:w="0" w:type="dxa"/>
            <w:bottom w:w="0" w:type="dxa"/>
          </w:tblCellMar>
        </w:tblPrEx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C7E7B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D1160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Индивидуальное</w:t>
            </w:r>
          </w:p>
          <w:p w14:paraId="6160376F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информирование</w:t>
            </w:r>
          </w:p>
          <w:p w14:paraId="433B99EE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заявителя при</w:t>
            </w:r>
          </w:p>
          <w:p w14:paraId="608D1BEC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устном</w:t>
            </w:r>
          </w:p>
          <w:p w14:paraId="20750C1F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обращении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EBD81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должностное лицо,</w:t>
            </w:r>
          </w:p>
          <w:p w14:paraId="5E98D933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осуществляющее</w:t>
            </w:r>
          </w:p>
          <w:p w14:paraId="28D1637A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индивидуальное</w:t>
            </w:r>
          </w:p>
          <w:p w14:paraId="03E21305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устное</w:t>
            </w:r>
          </w:p>
          <w:p w14:paraId="1300562D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информирование,</w:t>
            </w:r>
          </w:p>
          <w:p w14:paraId="0EF6A809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должно принять</w:t>
            </w:r>
          </w:p>
          <w:p w14:paraId="279910C7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все необходимые меры для</w:t>
            </w:r>
          </w:p>
          <w:p w14:paraId="36255BEA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предоставления</w:t>
            </w:r>
          </w:p>
          <w:p w14:paraId="5243EDA2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полного ответа на</w:t>
            </w:r>
          </w:p>
          <w:p w14:paraId="13004096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поставленные</w:t>
            </w:r>
          </w:p>
          <w:p w14:paraId="0BBA8114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вопросы, в случае</w:t>
            </w:r>
          </w:p>
          <w:p w14:paraId="0CF693CA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необходимости с</w:t>
            </w:r>
          </w:p>
          <w:p w14:paraId="6A9076B6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привлечением</w:t>
            </w:r>
          </w:p>
          <w:p w14:paraId="43270526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других</w:t>
            </w:r>
          </w:p>
          <w:p w14:paraId="4AFD6543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должностных лиц.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288BD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не более чем 15 минут. В случае,</w:t>
            </w:r>
          </w:p>
          <w:p w14:paraId="25E4ACDA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если ответ на</w:t>
            </w:r>
          </w:p>
          <w:p w14:paraId="50C7FA24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обращение требует</w:t>
            </w:r>
          </w:p>
          <w:p w14:paraId="22D413D7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затрат времени,</w:t>
            </w:r>
          </w:p>
          <w:p w14:paraId="3D09F400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то заявитель</w:t>
            </w:r>
          </w:p>
          <w:p w14:paraId="41E2761F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оформляет</w:t>
            </w:r>
          </w:p>
          <w:p w14:paraId="27DA601A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письменный</w:t>
            </w:r>
          </w:p>
          <w:p w14:paraId="7FA57AF1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запрос и ответ</w:t>
            </w:r>
          </w:p>
          <w:p w14:paraId="0A6A63EB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предоставляется</w:t>
            </w:r>
          </w:p>
          <w:p w14:paraId="2E87E54C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в течение 30 дней</w:t>
            </w:r>
          </w:p>
          <w:p w14:paraId="2E744D8E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после его</w:t>
            </w:r>
          </w:p>
          <w:p w14:paraId="3ED01C39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регистрации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7962A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специалист уполномоченного органа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8B2D4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журнал регистрации</w:t>
            </w:r>
          </w:p>
          <w:p w14:paraId="57E16C98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обращения</w:t>
            </w:r>
          </w:p>
          <w:p w14:paraId="7E0FED8A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заявителе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8BDAB" w14:textId="77777777" w:rsidR="00F65459" w:rsidRDefault="0079190D">
            <w:pPr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-</w:t>
            </w:r>
          </w:p>
        </w:tc>
      </w:tr>
      <w:tr w:rsidR="00F65459" w14:paraId="02692B38" w14:textId="77777777">
        <w:tblPrEx>
          <w:tblCellMar>
            <w:top w:w="0" w:type="dxa"/>
            <w:bottom w:w="0" w:type="dxa"/>
          </w:tblCellMar>
        </w:tblPrEx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7F13E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EB9E8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Подготовка</w:t>
            </w:r>
          </w:p>
          <w:p w14:paraId="060EBFCB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информации и</w:t>
            </w:r>
          </w:p>
          <w:p w14:paraId="7EE07F4C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отправка ответа</w:t>
            </w:r>
          </w:p>
          <w:p w14:paraId="05807B6D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заявителю</w:t>
            </w:r>
          </w:p>
          <w:p w14:paraId="2D0BBEF8" w14:textId="77777777" w:rsidR="00F65459" w:rsidRDefault="00F65459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9F6AD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должностное лицо</w:t>
            </w:r>
          </w:p>
          <w:p w14:paraId="316928BC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уполномоченного органа,</w:t>
            </w:r>
          </w:p>
          <w:p w14:paraId="2A4C7EA1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ответственное за</w:t>
            </w:r>
          </w:p>
          <w:p w14:paraId="53A2A128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рассмотрение</w:t>
            </w:r>
          </w:p>
          <w:p w14:paraId="210D5DFD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заявления и</w:t>
            </w:r>
          </w:p>
          <w:p w14:paraId="18DB8050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подготовку проекта</w:t>
            </w:r>
          </w:p>
          <w:p w14:paraId="37D648E4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ответа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заявителю,</w:t>
            </w:r>
          </w:p>
          <w:p w14:paraId="32B725C6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готовит проект</w:t>
            </w:r>
          </w:p>
          <w:p w14:paraId="3730F9B1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ответа на</w:t>
            </w:r>
          </w:p>
          <w:p w14:paraId="6CE7D031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письменное обращение (путевка, уведомление о приостановлении услуги, уведомление об отказе в предоставлении путевки)</w:t>
            </w:r>
          </w:p>
          <w:p w14:paraId="142AE04A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и в течение</w:t>
            </w:r>
          </w:p>
          <w:p w14:paraId="4BEB2D5B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установленных</w:t>
            </w:r>
          </w:p>
          <w:p w14:paraId="1837D7EC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резолюцией сроков</w:t>
            </w:r>
          </w:p>
          <w:p w14:paraId="316346BC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исполнения в</w:t>
            </w:r>
          </w:p>
          <w:p w14:paraId="489D7782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порядке</w:t>
            </w:r>
          </w:p>
          <w:p w14:paraId="5BFE8E91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делопроизводства</w:t>
            </w:r>
          </w:p>
          <w:p w14:paraId="4FB0306F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представляет на</w:t>
            </w:r>
          </w:p>
          <w:p w14:paraId="353EF169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подпись</w:t>
            </w:r>
          </w:p>
          <w:p w14:paraId="4AC00FE0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руководителю уполномоченного органа. Руководитель уполномоченного органа</w:t>
            </w:r>
          </w:p>
          <w:p w14:paraId="452DF032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рассматривает</w:t>
            </w:r>
          </w:p>
          <w:p w14:paraId="0E64969E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проект ответа,</w:t>
            </w:r>
          </w:p>
          <w:p w14:paraId="43F2E6D1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подготовленный</w:t>
            </w:r>
          </w:p>
          <w:p w14:paraId="588DBB56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исполнителем, и, в</w:t>
            </w:r>
          </w:p>
          <w:p w14:paraId="5058C329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случае выявления</w:t>
            </w:r>
          </w:p>
          <w:p w14:paraId="7843CB77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нарушений</w:t>
            </w:r>
          </w:p>
          <w:p w14:paraId="5BE190AF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требований</w:t>
            </w:r>
          </w:p>
          <w:p w14:paraId="77787E89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настоящего</w:t>
            </w:r>
          </w:p>
          <w:p w14:paraId="649B3C5D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административного</w:t>
            </w:r>
          </w:p>
          <w:p w14:paraId="32679986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регламента,</w:t>
            </w:r>
          </w:p>
          <w:p w14:paraId="4B796612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направляет проект</w:t>
            </w:r>
          </w:p>
          <w:p w14:paraId="0B4DA9D1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ответа</w:t>
            </w:r>
          </w:p>
          <w:p w14:paraId="3D787245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исполнителю на</w:t>
            </w:r>
            <w: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доработку. В</w:t>
            </w:r>
          </w:p>
          <w:p w14:paraId="50C49583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случае, если</w:t>
            </w:r>
          </w:p>
          <w:p w14:paraId="20A89144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установленные</w:t>
            </w:r>
          </w:p>
          <w:p w14:paraId="7DD9ACE6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требования</w:t>
            </w:r>
          </w:p>
          <w:p w14:paraId="22CAF389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исполнителем</w:t>
            </w:r>
          </w:p>
          <w:p w14:paraId="5EED8B89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соблюдены,</w:t>
            </w:r>
          </w:p>
          <w:p w14:paraId="5A0EEC85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руководитель уполномоченного органа</w:t>
            </w:r>
          </w:p>
          <w:p w14:paraId="09949DC9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собственноручно</w:t>
            </w:r>
          </w:p>
          <w:p w14:paraId="2575D7FA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подписывает ответ</w:t>
            </w:r>
          </w:p>
          <w:p w14:paraId="34EB4EE3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на письменное</w:t>
            </w:r>
          </w:p>
          <w:p w14:paraId="423E35BA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заявление заявителя. После подписания</w:t>
            </w:r>
          </w:p>
          <w:p w14:paraId="67A0038C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руководителем уполн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омоченного органа ответа</w:t>
            </w:r>
          </w:p>
          <w:p w14:paraId="00B5100B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на письменное</w:t>
            </w:r>
          </w:p>
          <w:p w14:paraId="3D3524FA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заявление заявителя</w:t>
            </w:r>
          </w:p>
          <w:p w14:paraId="3AD86064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передается</w:t>
            </w:r>
          </w:p>
          <w:p w14:paraId="19F6ABE8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должностному</w:t>
            </w:r>
          </w:p>
          <w:p w14:paraId="272D9303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лицу,</w:t>
            </w:r>
          </w:p>
          <w:p w14:paraId="1A6DA89E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ответственному за</w:t>
            </w:r>
          </w:p>
          <w:p w14:paraId="7BEA76A8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направление</w:t>
            </w:r>
          </w:p>
          <w:p w14:paraId="6CD71340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ответа заявителю. Должностное лицо</w:t>
            </w:r>
          </w:p>
          <w:p w14:paraId="120A60C9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отправляет ответ</w:t>
            </w:r>
          </w:p>
          <w:p w14:paraId="332FAD1A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заявителю по</w:t>
            </w:r>
          </w:p>
          <w:p w14:paraId="47108D1F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почтовому адресу</w:t>
            </w:r>
          </w:p>
          <w:p w14:paraId="6102AD76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и/или адресу</w:t>
            </w:r>
          </w:p>
          <w:p w14:paraId="3EC5617B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электронной</w:t>
            </w:r>
          </w:p>
          <w:p w14:paraId="35398ED1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почты, указанному</w:t>
            </w:r>
          </w:p>
          <w:p w14:paraId="7C28A750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письменном</w:t>
            </w:r>
          </w:p>
          <w:p w14:paraId="3EA79B87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запросе, или передает лично заявителю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66070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максимальный</w:t>
            </w:r>
          </w:p>
          <w:p w14:paraId="72AE6CB8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срок исполнения</w:t>
            </w:r>
          </w:p>
          <w:p w14:paraId="288DCC5A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административной</w:t>
            </w:r>
          </w:p>
          <w:p w14:paraId="62E555C3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процедуры 30</w:t>
            </w:r>
          </w:p>
          <w:p w14:paraId="1317F51B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рабочих дней</w:t>
            </w:r>
          </w:p>
          <w:p w14:paraId="1922C96E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после его</w:t>
            </w:r>
          </w:p>
          <w:p w14:paraId="66963269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регистрации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8E1DA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специалист уполномоченного органа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D3DC3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АИС МФЦ (для</w:t>
            </w:r>
          </w:p>
          <w:p w14:paraId="4F574C50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специалистов МФЦ) АИС уполномоченного органа (для</w:t>
            </w:r>
          </w:p>
          <w:p w14:paraId="6317773F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специалистов</w:t>
            </w:r>
          </w:p>
          <w:p w14:paraId="16469217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упо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лномоченного органа)</w:t>
            </w:r>
          </w:p>
          <w:p w14:paraId="2C5F4CE8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наличие доступа к</w:t>
            </w:r>
          </w:p>
          <w:p w14:paraId="5F161DDF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автоматизированным</w:t>
            </w:r>
          </w:p>
          <w:p w14:paraId="6E84D9B0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системам, к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информационно-телекоммуникационной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сети «Интернет» для</w:t>
            </w:r>
          </w:p>
          <w:p w14:paraId="79A0216E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отправки</w:t>
            </w:r>
          </w:p>
          <w:p w14:paraId="0F2F79C4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электронной почты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F10F9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приложение 2,</w:t>
            </w:r>
          </w:p>
          <w:p w14:paraId="791ADFD8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приложение 3</w:t>
            </w:r>
          </w:p>
          <w:p w14:paraId="170A54F0" w14:textId="77777777" w:rsidR="00F65459" w:rsidRDefault="00F65459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</w:tbl>
    <w:p w14:paraId="17ABC762" w14:textId="77777777" w:rsidR="00F65459" w:rsidRDefault="00F65459">
      <w:pPr>
        <w:suppressAutoHyphens w:val="0"/>
        <w:autoSpaceDE w:val="0"/>
        <w:spacing w:after="0" w:line="240" w:lineRule="auto"/>
        <w:ind w:firstLine="720"/>
        <w:jc w:val="both"/>
        <w:textAlignment w:val="auto"/>
        <w:rPr>
          <w:rFonts w:ascii="Arial" w:hAnsi="Arial" w:cs="Arial"/>
          <w:sz w:val="24"/>
          <w:szCs w:val="24"/>
          <w:lang w:eastAsia="ru-RU"/>
        </w:rPr>
      </w:pPr>
    </w:p>
    <w:tbl>
      <w:tblPr>
        <w:tblW w:w="152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9"/>
        <w:gridCol w:w="1987"/>
        <w:gridCol w:w="1728"/>
        <w:gridCol w:w="2554"/>
        <w:gridCol w:w="2549"/>
        <w:gridCol w:w="2165"/>
        <w:gridCol w:w="2595"/>
      </w:tblGrid>
      <w:tr w:rsidR="00F65459" w14:paraId="56C592CF" w14:textId="77777777">
        <w:tblPrEx>
          <w:tblCellMar>
            <w:top w:w="0" w:type="dxa"/>
            <w:bottom w:w="0" w:type="dxa"/>
          </w:tblCellMar>
        </w:tblPrEx>
        <w:tc>
          <w:tcPr>
            <w:tcW w:w="15287" w:type="dxa"/>
            <w:gridSpan w:val="7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CAB62" w14:textId="77777777" w:rsidR="00F65459" w:rsidRDefault="0079190D">
            <w:pPr>
              <w:suppressAutoHyphens w:val="0"/>
              <w:autoSpaceDE w:val="0"/>
              <w:spacing w:before="108" w:after="108" w:line="240" w:lineRule="auto"/>
              <w:jc w:val="center"/>
              <w:textAlignment w:val="auto"/>
              <w:rPr>
                <w:rFonts w:ascii="Liberation Serif" w:hAnsi="Liberation Serif" w:cs="Liberation Serif"/>
                <w:b/>
                <w:bCs/>
                <w:sz w:val="24"/>
                <w:szCs w:val="24"/>
                <w:lang w:eastAsia="ru-RU"/>
              </w:rPr>
            </w:pPr>
            <w:bookmarkStart w:id="19" w:name="sub_1800"/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  <w:lang w:eastAsia="ru-RU"/>
              </w:rPr>
              <w:t>Раздел 8. Особенности предоставления услуги в электронной форме</w:t>
            </w:r>
            <w:bookmarkEnd w:id="19"/>
          </w:p>
          <w:p w14:paraId="6517A298" w14:textId="77777777" w:rsidR="00F65459" w:rsidRDefault="00F65459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F65459" w14:paraId="584B8FBB" w14:textId="77777777">
        <w:tblPrEx>
          <w:tblCellMar>
            <w:top w:w="0" w:type="dxa"/>
            <w:bottom w:w="0" w:type="dxa"/>
          </w:tblCellMar>
        </w:tblPrEx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DF71F" w14:textId="77777777" w:rsidR="00F65459" w:rsidRDefault="0079190D">
            <w:pPr>
              <w:suppressAutoHyphens w:val="0"/>
              <w:autoSpaceDE w:val="0"/>
              <w:spacing w:after="0" w:line="240" w:lineRule="auto"/>
              <w:jc w:val="center"/>
              <w:textAlignment w:val="auto"/>
            </w:pPr>
            <w:bookmarkStart w:id="20" w:name="sub_1801"/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Способ получения заявителем информации о сроках и порядке предоставления услуги</w:t>
            </w:r>
            <w:bookmarkEnd w:id="20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E5DFD" w14:textId="77777777" w:rsidR="00F65459" w:rsidRDefault="0079190D">
            <w:pPr>
              <w:suppressAutoHyphens w:val="0"/>
              <w:autoSpaceDE w:val="0"/>
              <w:spacing w:after="0" w:line="240" w:lineRule="auto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Способ записи на прием в орган, МФЦ для подачи запроса о предоставлении услуги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8AB53" w14:textId="77777777" w:rsidR="00F65459" w:rsidRDefault="0079190D">
            <w:pPr>
              <w:suppressAutoHyphens w:val="0"/>
              <w:autoSpaceDE w:val="0"/>
              <w:spacing w:after="0" w:line="240" w:lineRule="auto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Способ формирования запроса о предоставлении услуги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13EBB" w14:textId="77777777" w:rsidR="00F65459" w:rsidRDefault="0079190D">
            <w:pPr>
              <w:suppressAutoHyphens w:val="0"/>
              <w:autoSpaceDE w:val="0"/>
              <w:spacing w:after="0" w:line="240" w:lineRule="auto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Способ приема и регистрации органом, предоста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вляющим услугу, запроса о предоставлении услуги и иных документов, необходимых для предоставления услуги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072E3" w14:textId="77777777" w:rsidR="00F65459" w:rsidRDefault="0079190D">
            <w:pPr>
              <w:suppressAutoHyphens w:val="0"/>
              <w:autoSpaceDE w:val="0"/>
              <w:spacing w:after="0" w:line="240" w:lineRule="auto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Способ оплаты государственной пошлины за предоставление услуги и уплаты иных платежей, взимаемых в соответствии с законодательством Российской Федераци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4381E" w14:textId="77777777" w:rsidR="00F65459" w:rsidRDefault="0079190D">
            <w:pPr>
              <w:suppressAutoHyphens w:val="0"/>
              <w:autoSpaceDE w:val="0"/>
              <w:spacing w:after="0" w:line="240" w:lineRule="auto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9C5F1" w14:textId="77777777" w:rsidR="00F65459" w:rsidRDefault="0079190D">
            <w:pPr>
              <w:suppressAutoHyphens w:val="0"/>
              <w:autoSpaceDE w:val="0"/>
              <w:spacing w:after="0" w:line="240" w:lineRule="auto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Способ подачи жалобы на нарушение порядка предоставления услуги и досудебного (внесудебного) обжалования решений и действий (бездействия) органа в процессе получения услуги</w:t>
            </w:r>
          </w:p>
        </w:tc>
      </w:tr>
      <w:tr w:rsidR="00F65459" w14:paraId="0E4033B5" w14:textId="77777777">
        <w:tblPrEx>
          <w:tblCellMar>
            <w:top w:w="0" w:type="dxa"/>
            <w:bottom w:w="0" w:type="dxa"/>
          </w:tblCellMar>
        </w:tblPrEx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5E953" w14:textId="77777777" w:rsidR="00F65459" w:rsidRDefault="0079190D">
            <w:pPr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500AC" w14:textId="77777777" w:rsidR="00F65459" w:rsidRDefault="0079190D">
            <w:pPr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7B96C" w14:textId="77777777" w:rsidR="00F65459" w:rsidRDefault="0079190D">
            <w:pPr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15680" w14:textId="77777777" w:rsidR="00F65459" w:rsidRDefault="0079190D">
            <w:pPr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0467D" w14:textId="77777777" w:rsidR="00F65459" w:rsidRDefault="0079190D">
            <w:pPr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D0905" w14:textId="77777777" w:rsidR="00F65459" w:rsidRDefault="0079190D">
            <w:pPr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FD5F7" w14:textId="77777777" w:rsidR="00F65459" w:rsidRDefault="0079190D">
            <w:pPr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7</w:t>
            </w:r>
          </w:p>
        </w:tc>
      </w:tr>
      <w:tr w:rsidR="00F65459" w14:paraId="4244D954" w14:textId="77777777">
        <w:tblPrEx>
          <w:tblCellMar>
            <w:top w:w="0" w:type="dxa"/>
            <w:bottom w:w="0" w:type="dxa"/>
          </w:tblCellMar>
        </w:tblPrEx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C6B76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Единый портал государственных и муниципальный услуг (функций),</w:t>
            </w:r>
          </w:p>
          <w:p w14:paraId="07837D5D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на официальном сайте уполномоченного органа,</w:t>
            </w:r>
          </w:p>
          <w:p w14:paraId="5A6D170D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на официальном сайте МФЦ</w:t>
            </w:r>
          </w:p>
          <w:p w14:paraId="261A2564" w14:textId="77777777" w:rsidR="00F65459" w:rsidRDefault="00F65459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934BC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На официальном</w:t>
            </w:r>
          </w:p>
          <w:p w14:paraId="6608EE1B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сайте уполномоченного органа,</w:t>
            </w:r>
          </w:p>
          <w:p w14:paraId="7FA36B87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на официальном сайте МФЦ (при наличии технической возмож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ности), через администратора в отделении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1258F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заполнение форм</w:t>
            </w:r>
          </w:p>
          <w:p w14:paraId="18EAC12F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документов на</w:t>
            </w:r>
          </w:p>
          <w:p w14:paraId="0101E093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официальном</w:t>
            </w:r>
          </w:p>
          <w:p w14:paraId="4011193B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сайте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1BE41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официальный</w:t>
            </w:r>
          </w:p>
          <w:p w14:paraId="3CECB667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сайт уполномоченного органа,</w:t>
            </w:r>
          </w:p>
          <w:p w14:paraId="601E71BF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предоставляющего</w:t>
            </w:r>
          </w:p>
          <w:p w14:paraId="0AFE8E8C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услугу (при наличии технической возможности)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F4263" w14:textId="77777777" w:rsidR="00F65459" w:rsidRDefault="0079190D">
            <w:pPr>
              <w:suppressAutoHyphens w:val="0"/>
              <w:autoSpaceDE w:val="0"/>
              <w:spacing w:after="0" w:line="240" w:lineRule="auto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2AC46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портал</w:t>
            </w:r>
          </w:p>
          <w:p w14:paraId="2DE7F13E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государственных и муниципальных</w:t>
            </w:r>
          </w:p>
          <w:p w14:paraId="361E9C15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услуг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(функций) Свердловской области, на официальном сайте уполномоченного органа 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6B32F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на официальном сайте уполномоченного органа,</w:t>
            </w:r>
          </w:p>
          <w:p w14:paraId="4C24FEF2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на Едином портале</w:t>
            </w:r>
          </w:p>
          <w:p w14:paraId="425560D5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государственных</w:t>
            </w:r>
          </w:p>
          <w:p w14:paraId="607099D4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и муниципальных</w:t>
            </w:r>
          </w:p>
          <w:p w14:paraId="5ACA3AAC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услуг (функций) (при наличии технической возможности),</w:t>
            </w:r>
          </w:p>
          <w:p w14:paraId="1B39BE77" w14:textId="77777777" w:rsidR="00F65459" w:rsidRDefault="0079190D">
            <w:pPr>
              <w:suppressAutoHyphens w:val="0"/>
              <w:autoSpaceDE w:val="0"/>
              <w:spacing w:after="0" w:line="240" w:lineRule="auto"/>
              <w:jc w:val="both"/>
              <w:textAlignment w:val="auto"/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через МФЦ</w:t>
            </w:r>
          </w:p>
          <w:p w14:paraId="114C96E0" w14:textId="77777777" w:rsidR="00F65459" w:rsidRDefault="00F65459">
            <w:pPr>
              <w:suppressAutoHyphens w:val="0"/>
              <w:autoSpaceDE w:val="0"/>
              <w:spacing w:after="0" w:line="240" w:lineRule="auto"/>
              <w:jc w:val="both"/>
              <w:textAlignment w:val="auto"/>
            </w:pPr>
          </w:p>
        </w:tc>
      </w:tr>
    </w:tbl>
    <w:p w14:paraId="66525011" w14:textId="77777777" w:rsidR="00000000" w:rsidRDefault="0079190D">
      <w:pPr>
        <w:sectPr w:rsidR="00000000">
          <w:headerReference w:type="default" r:id="rId7"/>
          <w:pgSz w:w="16838" w:h="11906" w:orient="landscape"/>
          <w:pgMar w:top="720" w:right="851" w:bottom="720" w:left="1134" w:header="720" w:footer="720" w:gutter="0"/>
          <w:pgNumType w:start="1"/>
          <w:cols w:space="720"/>
          <w:titlePg/>
        </w:sectPr>
      </w:pPr>
    </w:p>
    <w:p w14:paraId="7ED6933C" w14:textId="77777777" w:rsidR="00F65459" w:rsidRDefault="0079190D">
      <w:pPr>
        <w:widowControl w:val="0"/>
        <w:autoSpaceDE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20</w:t>
      </w:r>
    </w:p>
    <w:p w14:paraId="08DB56B1" w14:textId="77777777" w:rsidR="00F65459" w:rsidRDefault="0079190D">
      <w:pPr>
        <w:widowControl w:val="0"/>
        <w:autoSpaceDE w:val="0"/>
        <w:spacing w:after="0" w:line="240" w:lineRule="auto"/>
        <w:ind w:left="5387"/>
        <w:jc w:val="right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Приложение № 1</w:t>
      </w:r>
    </w:p>
    <w:p w14:paraId="61997B5F" w14:textId="77777777" w:rsidR="00F65459" w:rsidRDefault="00F65459">
      <w:pPr>
        <w:widowControl w:val="0"/>
        <w:autoSpaceDE w:val="0"/>
        <w:spacing w:after="0" w:line="240" w:lineRule="auto"/>
        <w:ind w:right="140" w:firstLine="540"/>
        <w:jc w:val="both"/>
        <w:rPr>
          <w:rFonts w:ascii="Liberation Serif" w:eastAsia="Times New Roman" w:hAnsi="Liberation Serif" w:cs="Liberation Serif"/>
          <w:sz w:val="24"/>
          <w:szCs w:val="24"/>
          <w:lang w:eastAsia="ko-KR"/>
        </w:rPr>
      </w:pPr>
    </w:p>
    <w:p w14:paraId="581ED8C2" w14:textId="77777777" w:rsidR="00F65459" w:rsidRDefault="0079190D">
      <w:pPr>
        <w:tabs>
          <w:tab w:val="left" w:pos="1780"/>
        </w:tabs>
        <w:suppressAutoHyphens w:val="0"/>
        <w:spacing w:after="0" w:line="240" w:lineRule="auto"/>
        <w:ind w:left="3540" w:firstLine="720"/>
        <w:jc w:val="right"/>
        <w:textAlignment w:val="auto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ФОРМА</w:t>
      </w:r>
    </w:p>
    <w:p w14:paraId="326E5DDF" w14:textId="77777777" w:rsidR="00F65459" w:rsidRDefault="00F65459">
      <w:pPr>
        <w:tabs>
          <w:tab w:val="left" w:pos="1780"/>
        </w:tabs>
        <w:suppressAutoHyphens w:val="0"/>
        <w:spacing w:after="0" w:line="240" w:lineRule="auto"/>
        <w:ind w:left="3540" w:firstLine="720"/>
        <w:jc w:val="center"/>
        <w:textAlignment w:val="auto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tbl>
      <w:tblPr>
        <w:tblW w:w="113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95"/>
        <w:gridCol w:w="7515"/>
      </w:tblGrid>
      <w:tr w:rsidR="00F65459" w14:paraId="4C452023" w14:textId="77777777">
        <w:tblPrEx>
          <w:tblCellMar>
            <w:top w:w="0" w:type="dxa"/>
            <w:bottom w:w="0" w:type="dxa"/>
          </w:tblCellMar>
        </w:tblPrEx>
        <w:tc>
          <w:tcPr>
            <w:tcW w:w="37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41438" w14:textId="77777777" w:rsidR="00F65459" w:rsidRDefault="00F65459">
            <w:pPr>
              <w:suppressAutoHyphens w:val="0"/>
              <w:spacing w:after="0" w:line="240" w:lineRule="auto"/>
              <w:ind w:firstLine="720"/>
              <w:jc w:val="both"/>
              <w:textAlignment w:val="auto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  <w:tc>
          <w:tcPr>
            <w:tcW w:w="75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88AE0" w14:textId="77777777" w:rsidR="00F65459" w:rsidRDefault="0079190D">
            <w:pPr>
              <w:suppressAutoHyphens w:val="0"/>
              <w:spacing w:after="0" w:line="240" w:lineRule="auto"/>
              <w:ind w:firstLine="317"/>
              <w:jc w:val="both"/>
              <w:textAlignment w:val="auto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В Отдел образования Арамильского городского округа</w:t>
            </w:r>
          </w:p>
          <w:p w14:paraId="6FD487BE" w14:textId="77777777" w:rsidR="00F65459" w:rsidRDefault="0079190D">
            <w:pPr>
              <w:suppressAutoHyphens w:val="0"/>
              <w:spacing w:after="0" w:line="240" w:lineRule="auto"/>
              <w:ind w:firstLine="317"/>
              <w:jc w:val="both"/>
              <w:textAlignment w:val="auto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____________________________________________</w:t>
            </w:r>
          </w:p>
          <w:p w14:paraId="47687218" w14:textId="77777777" w:rsidR="00F65459" w:rsidRDefault="0079190D">
            <w:pPr>
              <w:suppressAutoHyphens w:val="0"/>
              <w:spacing w:after="0" w:line="240" w:lineRule="auto"/>
              <w:ind w:firstLine="317"/>
              <w:jc w:val="both"/>
              <w:textAlignment w:val="auto"/>
            </w:pPr>
            <w:r>
              <w:rPr>
                <w:rFonts w:ascii="Liberation Serif" w:eastAsia="Times New Roman" w:hAnsi="Liberation Serif" w:cs="Liberation Serif"/>
                <w:sz w:val="28"/>
                <w:szCs w:val="24"/>
                <w:vertAlign w:val="superscript"/>
                <w:lang w:eastAsia="ru-RU"/>
              </w:rPr>
              <w:t xml:space="preserve"> (фамилия, имя, отчество родителя (законного представителя) ребенка)</w:t>
            </w:r>
          </w:p>
          <w:p w14:paraId="0CEDD61E" w14:textId="77777777" w:rsidR="00F65459" w:rsidRDefault="0079190D">
            <w:pPr>
              <w:suppressAutoHyphens w:val="0"/>
              <w:spacing w:after="0" w:line="240" w:lineRule="auto"/>
              <w:ind w:firstLine="317"/>
              <w:jc w:val="both"/>
              <w:textAlignment w:val="auto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проживающей (его) по адресу:</w:t>
            </w:r>
          </w:p>
          <w:p w14:paraId="1B3BF6BF" w14:textId="77777777" w:rsidR="00F65459" w:rsidRDefault="0079190D">
            <w:pPr>
              <w:suppressAutoHyphens w:val="0"/>
              <w:spacing w:after="0" w:line="240" w:lineRule="auto"/>
              <w:ind w:firstLine="317"/>
              <w:jc w:val="both"/>
              <w:textAlignment w:val="auto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 xml:space="preserve">Свердловская область, г.  </w:t>
            </w:r>
            <w:r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______________________</w:t>
            </w:r>
          </w:p>
          <w:p w14:paraId="6675B98D" w14:textId="77777777" w:rsidR="00F65459" w:rsidRDefault="0079190D">
            <w:pPr>
              <w:suppressAutoHyphens w:val="0"/>
              <w:spacing w:after="0" w:line="240" w:lineRule="auto"/>
              <w:ind w:firstLine="317"/>
              <w:jc w:val="both"/>
              <w:textAlignment w:val="auto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ул.  _________________________________________</w:t>
            </w:r>
          </w:p>
          <w:p w14:paraId="4D5C50F4" w14:textId="77777777" w:rsidR="00F65459" w:rsidRDefault="0079190D">
            <w:pPr>
              <w:suppressAutoHyphens w:val="0"/>
              <w:spacing w:after="0" w:line="240" w:lineRule="auto"/>
              <w:ind w:firstLine="317"/>
              <w:jc w:val="both"/>
              <w:textAlignment w:val="auto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д.___________ кв._____________________________</w:t>
            </w:r>
          </w:p>
          <w:p w14:paraId="699A8EB5" w14:textId="77777777" w:rsidR="00F65459" w:rsidRDefault="0079190D">
            <w:pPr>
              <w:suppressAutoHyphens w:val="0"/>
              <w:spacing w:after="0" w:line="240" w:lineRule="auto"/>
              <w:ind w:firstLine="317"/>
              <w:jc w:val="both"/>
              <w:textAlignment w:val="auto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зарегистрированного г. _______________________</w:t>
            </w:r>
          </w:p>
          <w:p w14:paraId="6961AF6F" w14:textId="77777777" w:rsidR="00F65459" w:rsidRDefault="0079190D">
            <w:pPr>
              <w:suppressAutoHyphens w:val="0"/>
              <w:spacing w:after="0" w:line="240" w:lineRule="auto"/>
              <w:ind w:firstLine="317"/>
              <w:jc w:val="both"/>
              <w:textAlignment w:val="auto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ул.___________________________ д.______кв.____</w:t>
            </w:r>
          </w:p>
          <w:p w14:paraId="639434ED" w14:textId="77777777" w:rsidR="00F65459" w:rsidRDefault="0079190D">
            <w:pPr>
              <w:suppressAutoHyphens w:val="0"/>
              <w:autoSpaceDE w:val="0"/>
              <w:spacing w:after="0" w:line="240" w:lineRule="auto"/>
              <w:ind w:firstLine="317"/>
              <w:jc w:val="both"/>
              <w:textAlignment w:val="auto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 xml:space="preserve">имеющего документ, </w:t>
            </w:r>
            <w:r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 xml:space="preserve">удостоверяющий личность:   </w:t>
            </w:r>
          </w:p>
          <w:p w14:paraId="47BF4EC0" w14:textId="77777777" w:rsidR="00F65459" w:rsidRDefault="0079190D">
            <w:pPr>
              <w:suppressAutoHyphens w:val="0"/>
              <w:autoSpaceDE w:val="0"/>
              <w:spacing w:after="0" w:line="240" w:lineRule="auto"/>
              <w:ind w:firstLine="317"/>
              <w:jc w:val="both"/>
              <w:textAlignment w:val="auto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 xml:space="preserve"> ____________________________________________</w:t>
            </w:r>
          </w:p>
          <w:p w14:paraId="113CEFBF" w14:textId="77777777" w:rsidR="00F65459" w:rsidRDefault="0079190D">
            <w:pPr>
              <w:suppressAutoHyphens w:val="0"/>
              <w:autoSpaceDE w:val="0"/>
              <w:spacing w:after="0" w:line="240" w:lineRule="auto"/>
              <w:ind w:firstLine="317"/>
              <w:jc w:val="center"/>
              <w:textAlignment w:val="auto"/>
              <w:rPr>
                <w:rFonts w:ascii="Liberation Serif" w:eastAsia="Times New Roman" w:hAnsi="Liberation Serif" w:cs="Liberation Serif"/>
                <w:sz w:val="28"/>
                <w:szCs w:val="24"/>
                <w:vertAlign w:val="superscript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4"/>
                <w:vertAlign w:val="superscript"/>
                <w:lang w:eastAsia="ru-RU"/>
              </w:rPr>
              <w:t>(вид документа,</w:t>
            </w:r>
          </w:p>
          <w:p w14:paraId="69C63D9D" w14:textId="77777777" w:rsidR="00F65459" w:rsidRDefault="0079190D">
            <w:pPr>
              <w:suppressAutoHyphens w:val="0"/>
              <w:autoSpaceDE w:val="0"/>
              <w:spacing w:after="0" w:line="240" w:lineRule="auto"/>
              <w:ind w:firstLine="317"/>
              <w:jc w:val="both"/>
              <w:textAlignment w:val="auto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_____________________________________________</w:t>
            </w:r>
          </w:p>
          <w:p w14:paraId="753697F5" w14:textId="77777777" w:rsidR="00F65459" w:rsidRDefault="0079190D">
            <w:pPr>
              <w:suppressAutoHyphens w:val="0"/>
              <w:spacing w:after="0" w:line="240" w:lineRule="auto"/>
              <w:ind w:firstLine="317"/>
              <w:jc w:val="center"/>
              <w:textAlignment w:val="auto"/>
              <w:rPr>
                <w:rFonts w:ascii="Liberation Serif" w:eastAsia="Times New Roman" w:hAnsi="Liberation Serif" w:cs="Liberation Serif"/>
                <w:sz w:val="28"/>
                <w:szCs w:val="24"/>
                <w:vertAlign w:val="superscript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4"/>
                <w:vertAlign w:val="superscript"/>
                <w:lang w:eastAsia="ru-RU"/>
              </w:rPr>
              <w:t>серия, номер, кем и когда выдан документ)</w:t>
            </w:r>
          </w:p>
          <w:p w14:paraId="4A708FBC" w14:textId="77777777" w:rsidR="00F65459" w:rsidRDefault="0079190D">
            <w:pPr>
              <w:suppressAutoHyphens w:val="0"/>
              <w:spacing w:after="0" w:line="240" w:lineRule="auto"/>
              <w:ind w:firstLine="317"/>
              <w:jc w:val="both"/>
              <w:textAlignment w:val="auto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_________________________________________</w:t>
            </w:r>
          </w:p>
          <w:p w14:paraId="5B46F158" w14:textId="77777777" w:rsidR="00F65459" w:rsidRDefault="0079190D">
            <w:pPr>
              <w:suppressAutoHyphens w:val="0"/>
              <w:spacing w:after="0" w:line="240" w:lineRule="auto"/>
              <w:ind w:firstLine="317"/>
              <w:jc w:val="both"/>
              <w:textAlignment w:val="auto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контактная информация:</w:t>
            </w:r>
          </w:p>
          <w:p w14:paraId="4BA592D6" w14:textId="77777777" w:rsidR="00F65459" w:rsidRDefault="0079190D">
            <w:pPr>
              <w:suppressAutoHyphens w:val="0"/>
              <w:spacing w:after="0" w:line="240" w:lineRule="auto"/>
              <w:ind w:firstLine="317"/>
              <w:jc w:val="both"/>
              <w:textAlignment w:val="auto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телефон ____________________________________</w:t>
            </w:r>
          </w:p>
          <w:p w14:paraId="29FEFBBA" w14:textId="77777777" w:rsidR="00F65459" w:rsidRDefault="0079190D">
            <w:pPr>
              <w:suppressAutoHyphens w:val="0"/>
              <w:spacing w:after="0" w:line="240" w:lineRule="auto"/>
              <w:ind w:firstLine="317"/>
              <w:jc w:val="both"/>
              <w:textAlignment w:val="auto"/>
            </w:pPr>
            <w:r>
              <w:rPr>
                <w:rFonts w:ascii="Liberation Serif" w:eastAsia="Times New Roman" w:hAnsi="Liberation Serif" w:cs="Liberation Serif"/>
                <w:sz w:val="28"/>
                <w:szCs w:val="24"/>
                <w:lang w:val="en-US" w:eastAsia="ru-RU"/>
              </w:rPr>
              <w:t>e</w:t>
            </w:r>
            <w:r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-</w:t>
            </w:r>
            <w:r>
              <w:rPr>
                <w:rFonts w:ascii="Liberation Serif" w:eastAsia="Times New Roman" w:hAnsi="Liberation Serif" w:cs="Liberation Serif"/>
                <w:sz w:val="28"/>
                <w:szCs w:val="24"/>
                <w:lang w:val="en-US" w:eastAsia="ru-RU"/>
              </w:rPr>
              <w:t>mail</w:t>
            </w:r>
            <w:r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 xml:space="preserve"> (печатными буквами)</w:t>
            </w:r>
          </w:p>
          <w:p w14:paraId="360BDC32" w14:textId="77777777" w:rsidR="00F65459" w:rsidRDefault="0079190D">
            <w:pPr>
              <w:suppressAutoHyphens w:val="0"/>
              <w:spacing w:after="0" w:line="240" w:lineRule="auto"/>
              <w:ind w:firstLine="317"/>
              <w:jc w:val="both"/>
              <w:textAlignment w:val="auto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____________________________________________</w:t>
            </w:r>
          </w:p>
          <w:p w14:paraId="000B4AE7" w14:textId="77777777" w:rsidR="00F65459" w:rsidRDefault="0079190D">
            <w:pPr>
              <w:suppressAutoHyphens w:val="0"/>
              <w:spacing w:after="0" w:line="240" w:lineRule="auto"/>
              <w:ind w:firstLine="317"/>
              <w:jc w:val="both"/>
              <w:textAlignment w:val="auto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место работы _______________________________</w:t>
            </w:r>
          </w:p>
        </w:tc>
      </w:tr>
    </w:tbl>
    <w:p w14:paraId="12EEBC9B" w14:textId="77777777" w:rsidR="00F65459" w:rsidRDefault="0079190D">
      <w:pPr>
        <w:suppressAutoHyphens w:val="0"/>
        <w:autoSpaceDE w:val="0"/>
        <w:spacing w:after="0" w:line="240" w:lineRule="auto"/>
        <w:ind w:firstLine="720"/>
        <w:jc w:val="center"/>
        <w:textAlignment w:val="auto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ЗАЯВЛЕНИЕ</w:t>
      </w:r>
    </w:p>
    <w:p w14:paraId="6BC637E9" w14:textId="77777777" w:rsidR="00F65459" w:rsidRDefault="00F65459">
      <w:pPr>
        <w:suppressAutoHyphens w:val="0"/>
        <w:autoSpaceDE w:val="0"/>
        <w:spacing w:after="0" w:line="240" w:lineRule="auto"/>
        <w:ind w:firstLine="720"/>
        <w:jc w:val="both"/>
        <w:textAlignment w:val="auto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14:paraId="2E5BC8ED" w14:textId="77777777" w:rsidR="00F65459" w:rsidRDefault="0079190D">
      <w:pPr>
        <w:widowControl w:val="0"/>
        <w:suppressAutoHyphens w:val="0"/>
        <w:autoSpaceDE w:val="0"/>
        <w:spacing w:after="0" w:line="240" w:lineRule="auto"/>
        <w:ind w:firstLine="720"/>
        <w:jc w:val="both"/>
        <w:textAlignment w:val="auto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Прошу </w:t>
      </w: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поставить на учет для предоставления путевки моему ребенку</w:t>
      </w:r>
    </w:p>
    <w:p w14:paraId="1237F980" w14:textId="77777777" w:rsidR="00F65459" w:rsidRDefault="0079190D">
      <w:pPr>
        <w:widowControl w:val="0"/>
        <w:suppressAutoHyphens w:val="0"/>
        <w:autoSpaceDE w:val="0"/>
        <w:spacing w:after="0" w:line="240" w:lineRule="auto"/>
        <w:ind w:firstLine="720"/>
        <w:jc w:val="both"/>
        <w:textAlignment w:val="auto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_________________________________________________________________</w:t>
      </w:r>
    </w:p>
    <w:p w14:paraId="086B6F55" w14:textId="77777777" w:rsidR="00F65459" w:rsidRDefault="0079190D">
      <w:pPr>
        <w:widowControl w:val="0"/>
        <w:suppressAutoHyphens w:val="0"/>
        <w:autoSpaceDE w:val="0"/>
        <w:spacing w:after="0" w:line="240" w:lineRule="auto"/>
        <w:ind w:firstLine="720"/>
        <w:jc w:val="both"/>
        <w:textAlignment w:val="auto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(фамилия, имя, отчество ребёнка; полная дата рождения)</w:t>
      </w:r>
    </w:p>
    <w:p w14:paraId="1C9ABC77" w14:textId="77777777" w:rsidR="00F65459" w:rsidRDefault="0079190D">
      <w:pPr>
        <w:widowControl w:val="0"/>
        <w:suppressAutoHyphens w:val="0"/>
        <w:autoSpaceDE w:val="0"/>
        <w:spacing w:after="0" w:line="240" w:lineRule="auto"/>
        <w:ind w:firstLine="720"/>
        <w:jc w:val="both"/>
        <w:textAlignment w:val="auto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 в:</w:t>
      </w:r>
    </w:p>
    <w:p w14:paraId="773CD7A0" w14:textId="77777777" w:rsidR="00F65459" w:rsidRDefault="0079190D">
      <w:pPr>
        <w:widowControl w:val="0"/>
        <w:numPr>
          <w:ilvl w:val="0"/>
          <w:numId w:val="1"/>
        </w:numPr>
        <w:suppressAutoHyphens w:val="0"/>
        <w:autoSpaceDE w:val="0"/>
        <w:spacing w:after="0" w:line="240" w:lineRule="auto"/>
        <w:ind w:firstLine="426"/>
        <w:jc w:val="both"/>
        <w:textAlignment w:val="auto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загородный стационарный оздоровительный лагерь;</w:t>
      </w:r>
    </w:p>
    <w:p w14:paraId="74291061" w14:textId="77777777" w:rsidR="00F65459" w:rsidRDefault="0079190D">
      <w:pPr>
        <w:widowControl w:val="0"/>
        <w:numPr>
          <w:ilvl w:val="0"/>
          <w:numId w:val="1"/>
        </w:numPr>
        <w:suppressAutoHyphens w:val="0"/>
        <w:autoSpaceDE w:val="0"/>
        <w:spacing w:after="0" w:line="240" w:lineRule="auto"/>
        <w:ind w:firstLine="426"/>
        <w:jc w:val="both"/>
        <w:textAlignment w:val="auto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санаторий;</w:t>
      </w:r>
    </w:p>
    <w:p w14:paraId="666651CC" w14:textId="77777777" w:rsidR="00F65459" w:rsidRDefault="0079190D">
      <w:pPr>
        <w:widowControl w:val="0"/>
        <w:numPr>
          <w:ilvl w:val="0"/>
          <w:numId w:val="1"/>
        </w:numPr>
        <w:suppressAutoHyphens w:val="0"/>
        <w:autoSpaceDE w:val="0"/>
        <w:spacing w:after="0" w:line="240" w:lineRule="auto"/>
        <w:ind w:firstLine="426"/>
        <w:jc w:val="both"/>
        <w:textAlignment w:val="auto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санаторно-озд</w:t>
      </w: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оровительный лагерь.</w:t>
      </w:r>
    </w:p>
    <w:p w14:paraId="7E5CE2FC" w14:textId="77777777" w:rsidR="00F65459" w:rsidRDefault="0079190D">
      <w:pPr>
        <w:suppressAutoHyphens w:val="0"/>
        <w:autoSpaceDE w:val="0"/>
        <w:spacing w:after="0" w:line="240" w:lineRule="auto"/>
        <w:ind w:firstLine="284"/>
        <w:jc w:val="both"/>
        <w:textAlignment w:val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Я,___________________________________________________________________</w:t>
      </w:r>
    </w:p>
    <w:p w14:paraId="4C7CE29E" w14:textId="77777777" w:rsidR="00F65459" w:rsidRDefault="0079190D">
      <w:pPr>
        <w:suppressAutoHyphens w:val="0"/>
        <w:autoSpaceDE w:val="0"/>
        <w:spacing w:after="0" w:line="240" w:lineRule="auto"/>
        <w:ind w:firstLine="720"/>
        <w:jc w:val="center"/>
        <w:textAlignment w:val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(фамилия, имя, отчество)</w:t>
      </w:r>
    </w:p>
    <w:p w14:paraId="6E0EB803" w14:textId="77777777" w:rsidR="00F65459" w:rsidRDefault="0079190D">
      <w:pPr>
        <w:suppressAutoHyphens w:val="0"/>
        <w:autoSpaceDE w:val="0"/>
        <w:spacing w:after="0" w:line="240" w:lineRule="auto"/>
        <w:ind w:firstLine="720"/>
        <w:jc w:val="both"/>
        <w:textAlignment w:val="auto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даю согласие на использование и обработку моих персональных данных</w:t>
      </w: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br/>
      </w: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с целью оказания мер социальной поддержки по отдыху и </w:t>
      </w: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оздоровлению ребенка в следующем объеме: </w:t>
      </w:r>
    </w:p>
    <w:p w14:paraId="45B64B84" w14:textId="77777777" w:rsidR="00F65459" w:rsidRDefault="0079190D">
      <w:pPr>
        <w:suppressAutoHyphens w:val="0"/>
        <w:autoSpaceDE w:val="0"/>
        <w:spacing w:after="0" w:line="240" w:lineRule="auto"/>
        <w:ind w:firstLine="720"/>
        <w:jc w:val="both"/>
        <w:textAlignment w:val="auto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1) фамилия, имя, отчество; </w:t>
      </w:r>
    </w:p>
    <w:p w14:paraId="7D7BEDAD" w14:textId="77777777" w:rsidR="00F65459" w:rsidRDefault="0079190D">
      <w:pPr>
        <w:suppressAutoHyphens w:val="0"/>
        <w:autoSpaceDE w:val="0"/>
        <w:spacing w:after="0" w:line="240" w:lineRule="auto"/>
        <w:ind w:firstLine="720"/>
        <w:jc w:val="both"/>
        <w:textAlignment w:val="auto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2) дата рождения; </w:t>
      </w:r>
    </w:p>
    <w:p w14:paraId="165A072D" w14:textId="77777777" w:rsidR="00F65459" w:rsidRDefault="0079190D">
      <w:pPr>
        <w:suppressAutoHyphens w:val="0"/>
        <w:autoSpaceDE w:val="0"/>
        <w:spacing w:after="0" w:line="240" w:lineRule="auto"/>
        <w:ind w:firstLine="720"/>
        <w:jc w:val="both"/>
        <w:textAlignment w:val="auto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3) адрес места жительства; </w:t>
      </w:r>
    </w:p>
    <w:p w14:paraId="16D2109B" w14:textId="77777777" w:rsidR="00F65459" w:rsidRDefault="0079190D">
      <w:pPr>
        <w:suppressAutoHyphens w:val="0"/>
        <w:autoSpaceDE w:val="0"/>
        <w:spacing w:after="0" w:line="240" w:lineRule="auto"/>
        <w:ind w:firstLine="720"/>
        <w:jc w:val="both"/>
        <w:textAlignment w:val="auto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4) серия, номер и дата выдачи паспорта, наименование выдавшего паспорт органа (иного документа, удостоверяющего личность)</w:t>
      </w:r>
    </w:p>
    <w:p w14:paraId="13D3DA2F" w14:textId="77777777" w:rsidR="00F65459" w:rsidRDefault="0079190D">
      <w:pPr>
        <w:suppressAutoHyphens w:val="0"/>
        <w:autoSpaceDE w:val="0"/>
        <w:spacing w:after="0" w:line="240" w:lineRule="auto"/>
        <w:ind w:firstLine="720"/>
        <w:jc w:val="both"/>
        <w:textAlignment w:val="auto"/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Срок </w:t>
      </w: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действия моего согласия считать с момента подписания данного заявления: один год.</w:t>
      </w:r>
    </w:p>
    <w:p w14:paraId="416608AD" w14:textId="77777777" w:rsidR="00F65459" w:rsidRDefault="0079190D">
      <w:pPr>
        <w:suppressAutoHyphens w:val="0"/>
        <w:autoSpaceDE w:val="0"/>
        <w:spacing w:after="0" w:line="240" w:lineRule="auto"/>
        <w:ind w:firstLine="708"/>
        <w:jc w:val="both"/>
        <w:textAlignment w:val="auto"/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Отзыв настоящего согласия в случаях, предусмотренных Федеральным </w:t>
      </w:r>
      <w:hyperlink r:id="rId8" w:history="1">
        <w:r>
          <w:rPr>
            <w:rFonts w:ascii="Liberation Serif" w:eastAsia="Times New Roman" w:hAnsi="Liberation Serif" w:cs="Liberation Serif"/>
            <w:color w:val="0000FF"/>
            <w:sz w:val="28"/>
            <w:szCs w:val="24"/>
            <w:u w:val="single"/>
            <w:lang w:eastAsia="ru-RU"/>
          </w:rPr>
          <w:t>законом</w:t>
        </w:r>
      </w:hyperlink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 от 27 июля 2006 года № 152-Ф</w:t>
      </w: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З «О персональных данных», осуществляется на основании моего заявления, поданного в органы социальной защиты населения.</w:t>
      </w:r>
    </w:p>
    <w:p w14:paraId="0267B941" w14:textId="77777777" w:rsidR="00F65459" w:rsidRDefault="00F65459">
      <w:pPr>
        <w:suppressAutoHyphens w:val="0"/>
        <w:autoSpaceDE w:val="0"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03AB55F" w14:textId="77777777" w:rsidR="00F65459" w:rsidRDefault="0079190D">
      <w:pPr>
        <w:suppressAutoHyphens w:val="0"/>
        <w:autoSpaceDE w:val="0"/>
        <w:spacing w:after="0" w:line="240" w:lineRule="auto"/>
        <w:ind w:firstLine="709"/>
        <w:jc w:val="both"/>
        <w:textAlignment w:val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Дата _____________ 20____г         Подпись __________________/___________</w:t>
      </w:r>
    </w:p>
    <w:p w14:paraId="474CF7A6" w14:textId="77777777" w:rsidR="00F65459" w:rsidRDefault="0079190D">
      <w:pPr>
        <w:suppressAutoHyphens w:val="0"/>
        <w:autoSpaceDE w:val="0"/>
        <w:spacing w:after="0" w:line="240" w:lineRule="auto"/>
        <w:jc w:val="both"/>
        <w:textAlignment w:val="auto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К заявлению прилагаются следующие документы:</w:t>
      </w:r>
    </w:p>
    <w:p w14:paraId="6EC568A1" w14:textId="77777777" w:rsidR="00F65459" w:rsidRDefault="00F65459">
      <w:pPr>
        <w:suppressAutoHyphens w:val="0"/>
        <w:autoSpaceDE w:val="0"/>
        <w:spacing w:after="0" w:line="240" w:lineRule="auto"/>
        <w:jc w:val="both"/>
        <w:textAlignment w:val="auto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tbl>
      <w:tblPr>
        <w:tblW w:w="985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9"/>
        <w:gridCol w:w="6962"/>
        <w:gridCol w:w="2233"/>
      </w:tblGrid>
      <w:tr w:rsidR="00F65459" w14:paraId="38ED3F16" w14:textId="77777777">
        <w:tblPrEx>
          <w:tblCellMar>
            <w:top w:w="0" w:type="dxa"/>
            <w:bottom w:w="0" w:type="dxa"/>
          </w:tblCellMar>
        </w:tblPrEx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BD3B6" w14:textId="77777777" w:rsidR="00F65459" w:rsidRDefault="0079190D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5C442" w14:textId="77777777" w:rsidR="00F65459" w:rsidRDefault="00F65459">
            <w:pPr>
              <w:suppressAutoHyphens w:val="0"/>
              <w:autoSpaceDE w:val="0"/>
              <w:spacing w:after="0" w:line="240" w:lineRule="auto"/>
              <w:ind w:firstLine="720"/>
              <w:jc w:val="center"/>
              <w:textAlignment w:val="auto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  <w:p w14:paraId="6646FB54" w14:textId="77777777" w:rsidR="00F65459" w:rsidRDefault="0079190D">
            <w:pPr>
              <w:suppressAutoHyphens w:val="0"/>
              <w:autoSpaceDE w:val="0"/>
              <w:spacing w:after="0" w:line="240" w:lineRule="auto"/>
              <w:ind w:firstLine="720"/>
              <w:jc w:val="center"/>
              <w:textAlignment w:val="auto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4C02C" w14:textId="77777777" w:rsidR="00F65459" w:rsidRDefault="0079190D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№, дата выдачи (для справок, решений)</w:t>
            </w:r>
          </w:p>
        </w:tc>
      </w:tr>
      <w:tr w:rsidR="00F65459" w14:paraId="0A1AD4C7" w14:textId="77777777">
        <w:tblPrEx>
          <w:tblCellMar>
            <w:top w:w="0" w:type="dxa"/>
            <w:bottom w:w="0" w:type="dxa"/>
          </w:tblCellMar>
        </w:tblPrEx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A0670" w14:textId="77777777" w:rsidR="00F65459" w:rsidRDefault="00F65459">
            <w:pPr>
              <w:suppressAutoHyphens w:val="0"/>
              <w:autoSpaceDE w:val="0"/>
              <w:spacing w:after="0" w:line="240" w:lineRule="auto"/>
              <w:ind w:firstLine="720"/>
              <w:jc w:val="both"/>
              <w:textAlignment w:val="auto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5A931" w14:textId="77777777" w:rsidR="00F65459" w:rsidRDefault="00F65459">
            <w:pPr>
              <w:suppressAutoHyphens w:val="0"/>
              <w:autoSpaceDE w:val="0"/>
              <w:spacing w:after="0" w:line="240" w:lineRule="auto"/>
              <w:ind w:firstLine="720"/>
              <w:jc w:val="both"/>
              <w:textAlignment w:val="auto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8809C" w14:textId="77777777" w:rsidR="00F65459" w:rsidRDefault="00F65459">
            <w:pPr>
              <w:suppressAutoHyphens w:val="0"/>
              <w:autoSpaceDE w:val="0"/>
              <w:spacing w:after="0" w:line="240" w:lineRule="auto"/>
              <w:ind w:firstLine="720"/>
              <w:jc w:val="both"/>
              <w:textAlignment w:val="auto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</w:tr>
      <w:tr w:rsidR="00F65459" w14:paraId="4FEE4F95" w14:textId="77777777">
        <w:tblPrEx>
          <w:tblCellMar>
            <w:top w:w="0" w:type="dxa"/>
            <w:bottom w:w="0" w:type="dxa"/>
          </w:tblCellMar>
        </w:tblPrEx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187F8" w14:textId="77777777" w:rsidR="00F65459" w:rsidRDefault="00F65459">
            <w:pPr>
              <w:suppressAutoHyphens w:val="0"/>
              <w:autoSpaceDE w:val="0"/>
              <w:spacing w:after="0" w:line="240" w:lineRule="auto"/>
              <w:ind w:firstLine="720"/>
              <w:jc w:val="both"/>
              <w:textAlignment w:val="auto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A1F58" w14:textId="77777777" w:rsidR="00F65459" w:rsidRDefault="00F65459">
            <w:pPr>
              <w:suppressAutoHyphens w:val="0"/>
              <w:autoSpaceDE w:val="0"/>
              <w:spacing w:after="0" w:line="240" w:lineRule="auto"/>
              <w:ind w:firstLine="720"/>
              <w:jc w:val="both"/>
              <w:textAlignment w:val="auto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13C2C" w14:textId="77777777" w:rsidR="00F65459" w:rsidRDefault="00F65459">
            <w:pPr>
              <w:suppressAutoHyphens w:val="0"/>
              <w:autoSpaceDE w:val="0"/>
              <w:spacing w:after="0" w:line="240" w:lineRule="auto"/>
              <w:ind w:firstLine="720"/>
              <w:jc w:val="both"/>
              <w:textAlignment w:val="auto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</w:tr>
      <w:tr w:rsidR="00F65459" w14:paraId="4B7C0F69" w14:textId="77777777">
        <w:tblPrEx>
          <w:tblCellMar>
            <w:top w:w="0" w:type="dxa"/>
            <w:bottom w:w="0" w:type="dxa"/>
          </w:tblCellMar>
        </w:tblPrEx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FDAAE" w14:textId="77777777" w:rsidR="00F65459" w:rsidRDefault="00F65459">
            <w:pPr>
              <w:suppressAutoHyphens w:val="0"/>
              <w:autoSpaceDE w:val="0"/>
              <w:spacing w:after="0" w:line="240" w:lineRule="auto"/>
              <w:ind w:firstLine="720"/>
              <w:jc w:val="both"/>
              <w:textAlignment w:val="auto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4E6A1" w14:textId="77777777" w:rsidR="00F65459" w:rsidRDefault="00F65459">
            <w:pPr>
              <w:suppressAutoHyphens w:val="0"/>
              <w:autoSpaceDE w:val="0"/>
              <w:spacing w:after="0" w:line="240" w:lineRule="auto"/>
              <w:ind w:firstLine="720"/>
              <w:jc w:val="both"/>
              <w:textAlignment w:val="auto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088C6" w14:textId="77777777" w:rsidR="00F65459" w:rsidRDefault="00F65459">
            <w:pPr>
              <w:suppressAutoHyphens w:val="0"/>
              <w:autoSpaceDE w:val="0"/>
              <w:spacing w:after="0" w:line="240" w:lineRule="auto"/>
              <w:ind w:firstLine="720"/>
              <w:jc w:val="both"/>
              <w:textAlignment w:val="auto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</w:tr>
      <w:tr w:rsidR="00F65459" w14:paraId="506B2BF3" w14:textId="77777777">
        <w:tblPrEx>
          <w:tblCellMar>
            <w:top w:w="0" w:type="dxa"/>
            <w:bottom w:w="0" w:type="dxa"/>
          </w:tblCellMar>
        </w:tblPrEx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8162B" w14:textId="77777777" w:rsidR="00F65459" w:rsidRDefault="00F65459">
            <w:pPr>
              <w:suppressAutoHyphens w:val="0"/>
              <w:autoSpaceDE w:val="0"/>
              <w:spacing w:after="0" w:line="240" w:lineRule="auto"/>
              <w:ind w:firstLine="720"/>
              <w:jc w:val="both"/>
              <w:textAlignment w:val="auto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76675" w14:textId="77777777" w:rsidR="00F65459" w:rsidRDefault="00F65459">
            <w:pPr>
              <w:suppressAutoHyphens w:val="0"/>
              <w:autoSpaceDE w:val="0"/>
              <w:spacing w:after="0" w:line="240" w:lineRule="auto"/>
              <w:ind w:firstLine="720"/>
              <w:jc w:val="both"/>
              <w:textAlignment w:val="auto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273A4" w14:textId="77777777" w:rsidR="00F65459" w:rsidRDefault="00F65459">
            <w:pPr>
              <w:suppressAutoHyphens w:val="0"/>
              <w:autoSpaceDE w:val="0"/>
              <w:spacing w:after="0" w:line="240" w:lineRule="auto"/>
              <w:ind w:firstLine="720"/>
              <w:jc w:val="both"/>
              <w:textAlignment w:val="auto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</w:tr>
    </w:tbl>
    <w:p w14:paraId="3A81ED28" w14:textId="77777777" w:rsidR="00F65459" w:rsidRDefault="00F65459">
      <w:pPr>
        <w:tabs>
          <w:tab w:val="left" w:pos="284"/>
        </w:tabs>
        <w:suppressAutoHyphens w:val="0"/>
        <w:autoSpaceDE w:val="0"/>
        <w:spacing w:after="0" w:line="240" w:lineRule="auto"/>
        <w:ind w:firstLine="720"/>
        <w:jc w:val="center"/>
        <w:textAlignment w:val="auto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14:paraId="2573F63E" w14:textId="77777777" w:rsidR="00F65459" w:rsidRDefault="0079190D">
      <w:pPr>
        <w:tabs>
          <w:tab w:val="left" w:pos="142"/>
        </w:tabs>
        <w:suppressAutoHyphens w:val="0"/>
        <w:autoSpaceDE w:val="0"/>
        <w:spacing w:after="0" w:line="240" w:lineRule="auto"/>
        <w:jc w:val="both"/>
        <w:textAlignment w:val="auto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Дата _____________ 20____г                                   Подпись _________/___________</w:t>
      </w:r>
    </w:p>
    <w:p w14:paraId="6CBA72C6" w14:textId="77777777" w:rsidR="00F65459" w:rsidRDefault="00F65459">
      <w:pPr>
        <w:tabs>
          <w:tab w:val="left" w:pos="142"/>
        </w:tabs>
        <w:suppressAutoHyphens w:val="0"/>
        <w:autoSpaceDE w:val="0"/>
        <w:spacing w:after="0" w:line="240" w:lineRule="auto"/>
        <w:jc w:val="both"/>
        <w:textAlignment w:val="auto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14:paraId="47D2165B" w14:textId="77777777" w:rsidR="00F65459" w:rsidRDefault="00F65459">
      <w:pPr>
        <w:tabs>
          <w:tab w:val="left" w:pos="142"/>
        </w:tabs>
        <w:suppressAutoHyphens w:val="0"/>
        <w:autoSpaceDE w:val="0"/>
        <w:spacing w:after="0" w:line="240" w:lineRule="auto"/>
        <w:jc w:val="both"/>
        <w:textAlignment w:val="auto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14:paraId="61B087C9" w14:textId="77777777" w:rsidR="00F65459" w:rsidRDefault="00F65459">
      <w:pPr>
        <w:tabs>
          <w:tab w:val="left" w:pos="142"/>
        </w:tabs>
        <w:suppressAutoHyphens w:val="0"/>
        <w:autoSpaceDE w:val="0"/>
        <w:spacing w:after="0" w:line="240" w:lineRule="auto"/>
        <w:jc w:val="both"/>
        <w:textAlignment w:val="auto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14:paraId="4C5604FB" w14:textId="77777777" w:rsidR="00F65459" w:rsidRDefault="00F65459">
      <w:pPr>
        <w:tabs>
          <w:tab w:val="left" w:pos="142"/>
        </w:tabs>
        <w:suppressAutoHyphens w:val="0"/>
        <w:autoSpaceDE w:val="0"/>
        <w:spacing w:after="0" w:line="240" w:lineRule="auto"/>
        <w:jc w:val="both"/>
        <w:textAlignment w:val="auto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14:paraId="1B09FEA8" w14:textId="77777777" w:rsidR="00F65459" w:rsidRDefault="00F65459">
      <w:pPr>
        <w:tabs>
          <w:tab w:val="left" w:pos="142"/>
        </w:tabs>
        <w:suppressAutoHyphens w:val="0"/>
        <w:autoSpaceDE w:val="0"/>
        <w:spacing w:after="0" w:line="240" w:lineRule="auto"/>
        <w:jc w:val="both"/>
        <w:textAlignment w:val="auto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14:paraId="697B34F7" w14:textId="77777777" w:rsidR="00F65459" w:rsidRDefault="00F65459">
      <w:pPr>
        <w:tabs>
          <w:tab w:val="left" w:pos="142"/>
        </w:tabs>
        <w:suppressAutoHyphens w:val="0"/>
        <w:autoSpaceDE w:val="0"/>
        <w:spacing w:after="0" w:line="240" w:lineRule="auto"/>
        <w:jc w:val="both"/>
        <w:textAlignment w:val="auto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14:paraId="36ABE1F0" w14:textId="77777777" w:rsidR="00F65459" w:rsidRDefault="00F65459">
      <w:pPr>
        <w:tabs>
          <w:tab w:val="left" w:pos="142"/>
        </w:tabs>
        <w:suppressAutoHyphens w:val="0"/>
        <w:autoSpaceDE w:val="0"/>
        <w:spacing w:after="0" w:line="240" w:lineRule="auto"/>
        <w:jc w:val="both"/>
        <w:textAlignment w:val="auto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14:paraId="7B0797D7" w14:textId="77777777" w:rsidR="00F65459" w:rsidRDefault="00F65459">
      <w:pPr>
        <w:tabs>
          <w:tab w:val="left" w:pos="142"/>
        </w:tabs>
        <w:suppressAutoHyphens w:val="0"/>
        <w:autoSpaceDE w:val="0"/>
        <w:spacing w:after="0" w:line="240" w:lineRule="auto"/>
        <w:jc w:val="both"/>
        <w:textAlignment w:val="auto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14:paraId="6D590345" w14:textId="77777777" w:rsidR="00F65459" w:rsidRDefault="00F65459">
      <w:pPr>
        <w:tabs>
          <w:tab w:val="left" w:pos="142"/>
        </w:tabs>
        <w:suppressAutoHyphens w:val="0"/>
        <w:autoSpaceDE w:val="0"/>
        <w:spacing w:after="0" w:line="240" w:lineRule="auto"/>
        <w:jc w:val="both"/>
        <w:textAlignment w:val="auto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14:paraId="0ADF6B20" w14:textId="77777777" w:rsidR="00F65459" w:rsidRDefault="00F65459">
      <w:pPr>
        <w:tabs>
          <w:tab w:val="left" w:pos="142"/>
        </w:tabs>
        <w:suppressAutoHyphens w:val="0"/>
        <w:autoSpaceDE w:val="0"/>
        <w:spacing w:after="0" w:line="240" w:lineRule="auto"/>
        <w:jc w:val="both"/>
        <w:textAlignment w:val="auto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14:paraId="381D643F" w14:textId="77777777" w:rsidR="00F65459" w:rsidRDefault="00F65459">
      <w:pPr>
        <w:tabs>
          <w:tab w:val="left" w:pos="142"/>
        </w:tabs>
        <w:suppressAutoHyphens w:val="0"/>
        <w:autoSpaceDE w:val="0"/>
        <w:spacing w:after="0" w:line="240" w:lineRule="auto"/>
        <w:jc w:val="both"/>
        <w:textAlignment w:val="auto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14:paraId="5A9B9283" w14:textId="77777777" w:rsidR="00F65459" w:rsidRDefault="00F65459">
      <w:pPr>
        <w:tabs>
          <w:tab w:val="left" w:pos="142"/>
        </w:tabs>
        <w:suppressAutoHyphens w:val="0"/>
        <w:autoSpaceDE w:val="0"/>
        <w:spacing w:after="0" w:line="240" w:lineRule="auto"/>
        <w:jc w:val="both"/>
        <w:textAlignment w:val="auto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14:paraId="1D508C53" w14:textId="77777777" w:rsidR="00F65459" w:rsidRDefault="00F65459">
      <w:pPr>
        <w:widowControl w:val="0"/>
        <w:suppressAutoHyphens w:val="0"/>
        <w:autoSpaceDE w:val="0"/>
        <w:spacing w:after="0" w:line="240" w:lineRule="auto"/>
        <w:textAlignment w:val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62412BC" w14:textId="77777777" w:rsidR="00F65459" w:rsidRDefault="00F65459">
      <w:pPr>
        <w:widowControl w:val="0"/>
        <w:suppressAutoHyphens w:val="0"/>
        <w:autoSpaceDE w:val="0"/>
        <w:spacing w:after="0" w:line="240" w:lineRule="auto"/>
        <w:textAlignment w:val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0EF942F" w14:textId="77777777" w:rsidR="00F65459" w:rsidRDefault="00F65459">
      <w:pPr>
        <w:widowControl w:val="0"/>
        <w:autoSpaceDE w:val="0"/>
        <w:spacing w:after="0" w:line="240" w:lineRule="auto"/>
        <w:ind w:firstLine="6663"/>
        <w:jc w:val="right"/>
        <w:rPr>
          <w:rFonts w:ascii="Liberation Serif" w:eastAsia="Times New Roman" w:hAnsi="Liberation Serif" w:cs="Liberation Serif"/>
          <w:color w:val="FF0000"/>
          <w:sz w:val="28"/>
          <w:szCs w:val="28"/>
          <w:lang w:eastAsia="ru-RU"/>
        </w:rPr>
      </w:pPr>
    </w:p>
    <w:p w14:paraId="22149968" w14:textId="77777777" w:rsidR="00F65459" w:rsidRDefault="00F65459">
      <w:pPr>
        <w:widowControl w:val="0"/>
        <w:autoSpaceDE w:val="0"/>
        <w:spacing w:after="0" w:line="240" w:lineRule="auto"/>
        <w:ind w:firstLine="6663"/>
        <w:jc w:val="right"/>
        <w:rPr>
          <w:rFonts w:ascii="Liberation Serif" w:eastAsia="Times New Roman" w:hAnsi="Liberation Serif" w:cs="Liberation Serif"/>
          <w:color w:val="FF0000"/>
          <w:sz w:val="28"/>
          <w:szCs w:val="28"/>
          <w:lang w:eastAsia="ru-RU"/>
        </w:rPr>
      </w:pPr>
    </w:p>
    <w:p w14:paraId="0B4DE574" w14:textId="77777777" w:rsidR="00F65459" w:rsidRDefault="00F65459">
      <w:pPr>
        <w:widowControl w:val="0"/>
        <w:autoSpaceDE w:val="0"/>
        <w:spacing w:after="0" w:line="240" w:lineRule="auto"/>
        <w:ind w:firstLine="6663"/>
        <w:jc w:val="right"/>
        <w:rPr>
          <w:rFonts w:ascii="Liberation Serif" w:eastAsia="Times New Roman" w:hAnsi="Liberation Serif" w:cs="Liberation Serif"/>
          <w:color w:val="FF0000"/>
          <w:sz w:val="28"/>
          <w:szCs w:val="28"/>
          <w:lang w:eastAsia="ru-RU"/>
        </w:rPr>
      </w:pPr>
    </w:p>
    <w:p w14:paraId="46684F3C" w14:textId="77777777" w:rsidR="00F65459" w:rsidRDefault="00F65459">
      <w:pPr>
        <w:widowControl w:val="0"/>
        <w:autoSpaceDE w:val="0"/>
        <w:spacing w:after="0" w:line="240" w:lineRule="auto"/>
        <w:ind w:firstLine="6663"/>
        <w:jc w:val="right"/>
        <w:rPr>
          <w:rFonts w:ascii="Liberation Serif" w:eastAsia="Times New Roman" w:hAnsi="Liberation Serif" w:cs="Liberation Serif"/>
          <w:color w:val="FF0000"/>
          <w:sz w:val="28"/>
          <w:szCs w:val="28"/>
          <w:lang w:eastAsia="ru-RU"/>
        </w:rPr>
      </w:pPr>
    </w:p>
    <w:p w14:paraId="2AB47E33" w14:textId="77777777" w:rsidR="00F65459" w:rsidRDefault="00F65459">
      <w:pPr>
        <w:widowControl w:val="0"/>
        <w:autoSpaceDE w:val="0"/>
        <w:spacing w:after="0" w:line="240" w:lineRule="auto"/>
        <w:ind w:firstLine="6663"/>
        <w:jc w:val="right"/>
        <w:rPr>
          <w:rFonts w:ascii="Liberation Serif" w:eastAsia="Times New Roman" w:hAnsi="Liberation Serif" w:cs="Liberation Serif"/>
          <w:color w:val="FF0000"/>
          <w:sz w:val="28"/>
          <w:szCs w:val="28"/>
          <w:lang w:eastAsia="ru-RU"/>
        </w:rPr>
      </w:pPr>
    </w:p>
    <w:p w14:paraId="695A365A" w14:textId="77777777" w:rsidR="00F65459" w:rsidRDefault="00F65459">
      <w:pPr>
        <w:widowControl w:val="0"/>
        <w:autoSpaceDE w:val="0"/>
        <w:spacing w:after="0" w:line="240" w:lineRule="auto"/>
        <w:ind w:firstLine="6663"/>
        <w:jc w:val="right"/>
        <w:rPr>
          <w:rFonts w:ascii="Liberation Serif" w:eastAsia="Times New Roman" w:hAnsi="Liberation Serif" w:cs="Liberation Serif"/>
          <w:color w:val="FF0000"/>
          <w:sz w:val="28"/>
          <w:szCs w:val="28"/>
          <w:lang w:eastAsia="ru-RU"/>
        </w:rPr>
      </w:pPr>
    </w:p>
    <w:p w14:paraId="44E41401" w14:textId="77777777" w:rsidR="00F65459" w:rsidRDefault="00F65459">
      <w:pPr>
        <w:widowControl w:val="0"/>
        <w:autoSpaceDE w:val="0"/>
        <w:spacing w:after="0" w:line="240" w:lineRule="auto"/>
        <w:ind w:firstLine="6663"/>
        <w:jc w:val="right"/>
        <w:rPr>
          <w:rFonts w:ascii="Liberation Serif" w:eastAsia="Times New Roman" w:hAnsi="Liberation Serif" w:cs="Liberation Serif"/>
          <w:color w:val="FF0000"/>
          <w:sz w:val="28"/>
          <w:szCs w:val="28"/>
          <w:lang w:eastAsia="ru-RU"/>
        </w:rPr>
      </w:pPr>
    </w:p>
    <w:p w14:paraId="7CE0471F" w14:textId="77777777" w:rsidR="00F65459" w:rsidRDefault="00F65459">
      <w:pPr>
        <w:widowControl w:val="0"/>
        <w:autoSpaceDE w:val="0"/>
        <w:spacing w:after="0" w:line="240" w:lineRule="auto"/>
        <w:ind w:firstLine="6663"/>
        <w:jc w:val="right"/>
        <w:rPr>
          <w:rFonts w:ascii="Liberation Serif" w:eastAsia="Times New Roman" w:hAnsi="Liberation Serif" w:cs="Liberation Serif"/>
          <w:color w:val="FF0000"/>
          <w:sz w:val="28"/>
          <w:szCs w:val="28"/>
          <w:lang w:eastAsia="ru-RU"/>
        </w:rPr>
      </w:pPr>
    </w:p>
    <w:p w14:paraId="43156B85" w14:textId="77777777" w:rsidR="00F65459" w:rsidRDefault="00F65459">
      <w:pPr>
        <w:widowControl w:val="0"/>
        <w:autoSpaceDE w:val="0"/>
        <w:spacing w:after="0" w:line="240" w:lineRule="auto"/>
        <w:ind w:firstLine="6663"/>
        <w:jc w:val="right"/>
        <w:rPr>
          <w:rFonts w:ascii="Liberation Serif" w:eastAsia="Times New Roman" w:hAnsi="Liberation Serif" w:cs="Liberation Serif"/>
          <w:color w:val="FF0000"/>
          <w:sz w:val="28"/>
          <w:szCs w:val="28"/>
          <w:lang w:eastAsia="ru-RU"/>
        </w:rPr>
      </w:pPr>
    </w:p>
    <w:p w14:paraId="27CA9F84" w14:textId="77777777" w:rsidR="00F65459" w:rsidRDefault="00F65459">
      <w:pPr>
        <w:widowControl w:val="0"/>
        <w:autoSpaceDE w:val="0"/>
        <w:spacing w:after="0" w:line="240" w:lineRule="auto"/>
        <w:ind w:firstLine="6663"/>
        <w:jc w:val="right"/>
        <w:rPr>
          <w:rFonts w:ascii="Liberation Serif" w:eastAsia="Times New Roman" w:hAnsi="Liberation Serif" w:cs="Liberation Serif"/>
          <w:color w:val="FF0000"/>
          <w:sz w:val="28"/>
          <w:szCs w:val="28"/>
          <w:lang w:eastAsia="ru-RU"/>
        </w:rPr>
      </w:pPr>
    </w:p>
    <w:p w14:paraId="23564865" w14:textId="77777777" w:rsidR="00F65459" w:rsidRDefault="00F65459">
      <w:pPr>
        <w:widowControl w:val="0"/>
        <w:autoSpaceDE w:val="0"/>
        <w:spacing w:after="0" w:line="240" w:lineRule="auto"/>
        <w:ind w:firstLine="6663"/>
        <w:jc w:val="right"/>
        <w:rPr>
          <w:rFonts w:ascii="Liberation Serif" w:eastAsia="Times New Roman" w:hAnsi="Liberation Serif" w:cs="Liberation Serif"/>
          <w:color w:val="FF0000"/>
          <w:sz w:val="28"/>
          <w:szCs w:val="28"/>
          <w:lang w:eastAsia="ru-RU"/>
        </w:rPr>
      </w:pPr>
    </w:p>
    <w:p w14:paraId="4024226F" w14:textId="77777777" w:rsidR="00F65459" w:rsidRDefault="00F65459">
      <w:pPr>
        <w:widowControl w:val="0"/>
        <w:autoSpaceDE w:val="0"/>
        <w:spacing w:after="0" w:line="240" w:lineRule="auto"/>
        <w:ind w:firstLine="6663"/>
        <w:jc w:val="right"/>
        <w:rPr>
          <w:rFonts w:ascii="Liberation Serif" w:eastAsia="Times New Roman" w:hAnsi="Liberation Serif" w:cs="Liberation Serif"/>
          <w:color w:val="FF0000"/>
          <w:sz w:val="28"/>
          <w:szCs w:val="28"/>
          <w:lang w:eastAsia="ru-RU"/>
        </w:rPr>
      </w:pPr>
    </w:p>
    <w:p w14:paraId="4549CAB3" w14:textId="77777777" w:rsidR="00F65459" w:rsidRDefault="0079190D">
      <w:pPr>
        <w:widowControl w:val="0"/>
        <w:autoSpaceDE w:val="0"/>
        <w:spacing w:after="0" w:line="240" w:lineRule="auto"/>
        <w:jc w:val="center"/>
      </w:pPr>
      <w:r>
        <w:rPr>
          <w:rFonts w:ascii="Liberation Serif" w:eastAsia="Times New Roman" w:hAnsi="Liberation Serif" w:cs="Liberation Serif"/>
          <w:color w:val="FF0000"/>
          <w:sz w:val="28"/>
          <w:szCs w:val="24"/>
          <w:lang w:eastAsia="ru-RU"/>
        </w:rPr>
        <w:tab/>
      </w:r>
      <w:r>
        <w:rPr>
          <w:rFonts w:ascii="Liberation Serif" w:eastAsia="Times New Roman" w:hAnsi="Liberation Serif" w:cs="Liberation Serif"/>
          <w:color w:val="FF0000"/>
          <w:sz w:val="28"/>
          <w:szCs w:val="24"/>
          <w:lang w:eastAsia="ru-RU"/>
        </w:rPr>
        <w:tab/>
      </w:r>
      <w:r>
        <w:rPr>
          <w:rFonts w:ascii="Liberation Serif" w:eastAsia="Times New Roman" w:hAnsi="Liberation Serif" w:cs="Liberation Serif"/>
          <w:color w:val="FF0000"/>
          <w:sz w:val="28"/>
          <w:szCs w:val="24"/>
          <w:lang w:eastAsia="ru-RU"/>
        </w:rPr>
        <w:tab/>
      </w:r>
      <w:r>
        <w:rPr>
          <w:rFonts w:ascii="Liberation Serif" w:eastAsia="Times New Roman" w:hAnsi="Liberation Serif" w:cs="Liberation Serif"/>
          <w:color w:val="FF0000"/>
          <w:sz w:val="28"/>
          <w:szCs w:val="24"/>
          <w:lang w:eastAsia="ru-RU"/>
        </w:rPr>
        <w:tab/>
      </w:r>
      <w:r>
        <w:rPr>
          <w:rFonts w:ascii="Liberation Serif" w:eastAsia="Times New Roman" w:hAnsi="Liberation Serif" w:cs="Liberation Serif"/>
          <w:color w:val="FF0000"/>
          <w:sz w:val="28"/>
          <w:szCs w:val="24"/>
          <w:lang w:eastAsia="ru-RU"/>
        </w:rPr>
        <w:tab/>
      </w:r>
      <w:r>
        <w:rPr>
          <w:rFonts w:ascii="Liberation Serif" w:eastAsia="Times New Roman" w:hAnsi="Liberation Serif" w:cs="Liberation Serif"/>
          <w:color w:val="FF0000"/>
          <w:sz w:val="28"/>
          <w:szCs w:val="24"/>
          <w:lang w:eastAsia="ru-RU"/>
        </w:rPr>
        <w:tab/>
      </w:r>
      <w:r>
        <w:rPr>
          <w:rFonts w:ascii="Liberation Serif" w:eastAsia="Times New Roman" w:hAnsi="Liberation Serif" w:cs="Liberation Serif"/>
          <w:color w:val="FF0000"/>
          <w:sz w:val="28"/>
          <w:szCs w:val="24"/>
          <w:lang w:eastAsia="ru-RU"/>
        </w:rPr>
        <w:tab/>
      </w:r>
      <w:r>
        <w:rPr>
          <w:rFonts w:ascii="Liberation Serif" w:eastAsia="Times New Roman" w:hAnsi="Liberation Serif" w:cs="Liberation Serif"/>
          <w:color w:val="FF0000"/>
          <w:sz w:val="28"/>
          <w:szCs w:val="24"/>
          <w:lang w:eastAsia="ru-RU"/>
        </w:rPr>
        <w:tab/>
      </w:r>
      <w:r>
        <w:rPr>
          <w:rFonts w:ascii="Liberation Serif" w:eastAsia="Times New Roman" w:hAnsi="Liberation Serif" w:cs="Liberation Serif"/>
          <w:color w:val="FF0000"/>
          <w:sz w:val="28"/>
          <w:szCs w:val="24"/>
          <w:lang w:eastAsia="ru-RU"/>
        </w:rPr>
        <w:tab/>
      </w:r>
      <w:r>
        <w:rPr>
          <w:rFonts w:ascii="Liberation Serif" w:eastAsia="Times New Roman" w:hAnsi="Liberation Serif" w:cs="Liberation Serif"/>
          <w:color w:val="FF0000"/>
          <w:sz w:val="28"/>
          <w:szCs w:val="24"/>
          <w:lang w:eastAsia="ru-RU"/>
        </w:rPr>
        <w:tab/>
      </w:r>
      <w:r>
        <w:rPr>
          <w:rFonts w:ascii="Liberation Serif" w:eastAsia="Times New Roman" w:hAnsi="Liberation Serif" w:cs="Liberation Serif"/>
          <w:color w:val="FF0000"/>
          <w:sz w:val="28"/>
          <w:szCs w:val="24"/>
          <w:lang w:eastAsia="ru-RU"/>
        </w:rPr>
        <w:tab/>
      </w: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Приложение № 2</w:t>
      </w:r>
    </w:p>
    <w:p w14:paraId="3AF20EB8" w14:textId="77777777" w:rsidR="00F65459" w:rsidRDefault="0079190D">
      <w:pPr>
        <w:suppressAutoHyphens w:val="0"/>
        <w:spacing w:after="0" w:line="240" w:lineRule="auto"/>
        <w:ind w:firstLine="720"/>
        <w:jc w:val="right"/>
        <w:textAlignment w:val="auto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ФОРМА</w:t>
      </w:r>
    </w:p>
    <w:p w14:paraId="732B6C93" w14:textId="77777777" w:rsidR="00F65459" w:rsidRDefault="00F65459">
      <w:pPr>
        <w:widowControl w:val="0"/>
        <w:suppressAutoHyphens w:val="0"/>
        <w:autoSpaceDE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3F14B65" w14:textId="77777777" w:rsidR="00F65459" w:rsidRDefault="0079190D">
      <w:pPr>
        <w:suppressAutoHyphens w:val="0"/>
        <w:autoSpaceDE w:val="0"/>
        <w:spacing w:after="0" w:line="240" w:lineRule="auto"/>
        <w:ind w:firstLine="720"/>
        <w:jc w:val="center"/>
        <w:textAlignment w:val="auto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УВЕДОМЛЕНИЕ</w:t>
      </w:r>
    </w:p>
    <w:p w14:paraId="3AE6559B" w14:textId="77777777" w:rsidR="00F65459" w:rsidRDefault="0079190D">
      <w:pPr>
        <w:suppressAutoHyphens w:val="0"/>
        <w:autoSpaceDE w:val="0"/>
        <w:spacing w:after="0" w:line="240" w:lineRule="auto"/>
        <w:ind w:firstLine="720"/>
        <w:jc w:val="center"/>
        <w:textAlignment w:val="auto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об отказе в </w:t>
      </w: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предоставлении путевки в организацию отдыха</w:t>
      </w:r>
    </w:p>
    <w:p w14:paraId="316EF513" w14:textId="77777777" w:rsidR="00F65459" w:rsidRDefault="00F65459">
      <w:pPr>
        <w:suppressAutoHyphens w:val="0"/>
        <w:autoSpaceDE w:val="0"/>
        <w:spacing w:after="0" w:line="240" w:lineRule="auto"/>
        <w:ind w:firstLine="720"/>
        <w:jc w:val="both"/>
        <w:textAlignment w:val="auto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14:paraId="08BCA49C" w14:textId="77777777" w:rsidR="00F65459" w:rsidRDefault="00F65459">
      <w:pPr>
        <w:suppressAutoHyphens w:val="0"/>
        <w:autoSpaceDE w:val="0"/>
        <w:spacing w:after="0" w:line="240" w:lineRule="auto"/>
        <w:ind w:firstLine="851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803ABD2" w14:textId="77777777" w:rsidR="00F65459" w:rsidRDefault="0079190D">
      <w:pPr>
        <w:suppressAutoHyphens w:val="0"/>
        <w:autoSpaceDE w:val="0"/>
        <w:spacing w:after="0" w:line="240" w:lineRule="auto"/>
        <w:ind w:firstLine="851"/>
        <w:jc w:val="both"/>
        <w:textAlignment w:val="auto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Уважаемый (ая) __________________________________________________</w:t>
      </w:r>
    </w:p>
    <w:p w14:paraId="4FE36524" w14:textId="77777777" w:rsidR="00F65459" w:rsidRDefault="0079190D">
      <w:pPr>
        <w:suppressAutoHyphens w:val="0"/>
        <w:autoSpaceDE w:val="0"/>
        <w:spacing w:after="0" w:line="240" w:lineRule="auto"/>
        <w:ind w:firstLine="851"/>
        <w:jc w:val="both"/>
        <w:textAlignment w:val="auto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Сообщаем Вам, что заявление о предоставлении путевки ______________________________________________________________________</w:t>
      </w:r>
    </w:p>
    <w:p w14:paraId="61ABE55A" w14:textId="77777777" w:rsidR="00F65459" w:rsidRDefault="0079190D">
      <w:pPr>
        <w:suppressAutoHyphens w:val="0"/>
        <w:autoSpaceDE w:val="0"/>
        <w:spacing w:after="0" w:line="240" w:lineRule="auto"/>
        <w:ind w:firstLine="851"/>
        <w:jc w:val="center"/>
        <w:textAlignment w:val="auto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(фамилия, имя, отчес</w:t>
      </w: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тво ребёнка; полная дата рождения)</w:t>
      </w:r>
    </w:p>
    <w:p w14:paraId="1A8A8E48" w14:textId="77777777" w:rsidR="00F65459" w:rsidRDefault="0079190D">
      <w:pPr>
        <w:suppressAutoHyphens w:val="0"/>
        <w:autoSpaceDE w:val="0"/>
        <w:spacing w:after="0" w:line="240" w:lineRule="auto"/>
        <w:ind w:firstLine="426"/>
        <w:jc w:val="both"/>
        <w:textAlignment w:val="auto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в:</w:t>
      </w:r>
    </w:p>
    <w:p w14:paraId="508118CD" w14:textId="77777777" w:rsidR="00F65459" w:rsidRDefault="0079190D">
      <w:pPr>
        <w:widowControl w:val="0"/>
        <w:numPr>
          <w:ilvl w:val="0"/>
          <w:numId w:val="1"/>
        </w:numPr>
        <w:tabs>
          <w:tab w:val="left" w:pos="567"/>
          <w:tab w:val="left" w:pos="1428"/>
        </w:tabs>
        <w:suppressAutoHyphens w:val="0"/>
        <w:autoSpaceDE w:val="0"/>
        <w:spacing w:after="0" w:line="240" w:lineRule="auto"/>
        <w:ind w:left="0" w:firstLine="426"/>
        <w:jc w:val="both"/>
        <w:textAlignment w:val="auto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загородный стационарный оздоровительный лагерь;</w:t>
      </w:r>
    </w:p>
    <w:p w14:paraId="03A1569B" w14:textId="77777777" w:rsidR="00F65459" w:rsidRDefault="0079190D">
      <w:pPr>
        <w:widowControl w:val="0"/>
        <w:numPr>
          <w:ilvl w:val="0"/>
          <w:numId w:val="1"/>
        </w:numPr>
        <w:tabs>
          <w:tab w:val="left" w:pos="567"/>
          <w:tab w:val="left" w:pos="1428"/>
        </w:tabs>
        <w:suppressAutoHyphens w:val="0"/>
        <w:autoSpaceDE w:val="0"/>
        <w:spacing w:after="0" w:line="240" w:lineRule="auto"/>
        <w:ind w:left="0" w:firstLine="426"/>
        <w:jc w:val="both"/>
        <w:textAlignment w:val="auto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санаторий;</w:t>
      </w:r>
    </w:p>
    <w:p w14:paraId="5F841B86" w14:textId="77777777" w:rsidR="00F65459" w:rsidRDefault="0079190D">
      <w:pPr>
        <w:widowControl w:val="0"/>
        <w:numPr>
          <w:ilvl w:val="0"/>
          <w:numId w:val="1"/>
        </w:numPr>
        <w:tabs>
          <w:tab w:val="left" w:pos="567"/>
          <w:tab w:val="left" w:pos="1428"/>
        </w:tabs>
        <w:suppressAutoHyphens w:val="0"/>
        <w:autoSpaceDE w:val="0"/>
        <w:spacing w:after="0" w:line="240" w:lineRule="auto"/>
        <w:ind w:left="0" w:firstLine="426"/>
        <w:jc w:val="both"/>
        <w:textAlignment w:val="auto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санаторно-оздоровительный лагерь.</w:t>
      </w:r>
    </w:p>
    <w:p w14:paraId="6A20CBC1" w14:textId="77777777" w:rsidR="00F65459" w:rsidRDefault="00F65459">
      <w:pPr>
        <w:widowControl w:val="0"/>
        <w:tabs>
          <w:tab w:val="left" w:pos="426"/>
        </w:tabs>
        <w:suppressAutoHyphens w:val="0"/>
        <w:autoSpaceDE w:val="0"/>
        <w:spacing w:after="0" w:line="240" w:lineRule="auto"/>
        <w:ind w:left="426" w:firstLine="720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735906C" w14:textId="77777777" w:rsidR="00F65459" w:rsidRDefault="0079190D">
      <w:pPr>
        <w:widowControl w:val="0"/>
        <w:tabs>
          <w:tab w:val="left" w:pos="567"/>
        </w:tabs>
        <w:suppressAutoHyphens w:val="0"/>
        <w:autoSpaceDE w:val="0"/>
        <w:spacing w:after="0" w:line="240" w:lineRule="auto"/>
        <w:ind w:left="426"/>
        <w:jc w:val="both"/>
        <w:textAlignment w:val="auto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принято, регистрационный номер __________ дата регистрации __________________</w:t>
      </w:r>
    </w:p>
    <w:p w14:paraId="2CF22287" w14:textId="77777777" w:rsidR="00F65459" w:rsidRDefault="00F65459">
      <w:pPr>
        <w:widowControl w:val="0"/>
        <w:tabs>
          <w:tab w:val="left" w:pos="567"/>
        </w:tabs>
        <w:suppressAutoHyphens w:val="0"/>
        <w:autoSpaceDE w:val="0"/>
        <w:spacing w:after="0" w:line="240" w:lineRule="auto"/>
        <w:ind w:firstLine="851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0235DB9" w14:textId="77777777" w:rsidR="00F65459" w:rsidRDefault="0079190D">
      <w:pPr>
        <w:widowControl w:val="0"/>
        <w:tabs>
          <w:tab w:val="left" w:pos="567"/>
        </w:tabs>
        <w:suppressAutoHyphens w:val="0"/>
        <w:autoSpaceDE w:val="0"/>
        <w:spacing w:after="0" w:line="240" w:lineRule="auto"/>
        <w:ind w:firstLine="851"/>
        <w:jc w:val="both"/>
        <w:textAlignment w:val="auto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В связи с тем, что </w:t>
      </w: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_________________________________________________</w:t>
      </w:r>
    </w:p>
    <w:p w14:paraId="47CF6364" w14:textId="77777777" w:rsidR="00F65459" w:rsidRDefault="0079190D">
      <w:pPr>
        <w:widowControl w:val="0"/>
        <w:tabs>
          <w:tab w:val="left" w:pos="567"/>
        </w:tabs>
        <w:suppressAutoHyphens w:val="0"/>
        <w:autoSpaceDE w:val="0"/>
        <w:spacing w:after="0" w:line="240" w:lineRule="auto"/>
        <w:ind w:firstLine="851"/>
        <w:jc w:val="center"/>
        <w:textAlignment w:val="auto"/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(указать причину отказа в предоставлении путевки)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</w:p>
    <w:p w14:paraId="7A24BD5B" w14:textId="77777777" w:rsidR="00F65459" w:rsidRDefault="0079190D">
      <w:pPr>
        <w:widowControl w:val="0"/>
        <w:tabs>
          <w:tab w:val="left" w:pos="567"/>
        </w:tabs>
        <w:suppressAutoHyphens w:val="0"/>
        <w:autoSpaceDE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(фамилия, имя, отчество ребёнка)</w:t>
      </w:r>
    </w:p>
    <w:p w14:paraId="6E813794" w14:textId="77777777" w:rsidR="00F65459" w:rsidRDefault="0079190D">
      <w:pPr>
        <w:widowControl w:val="0"/>
        <w:tabs>
          <w:tab w:val="left" w:pos="567"/>
        </w:tabs>
        <w:suppressAutoHyphens w:val="0"/>
        <w:autoSpaceDE w:val="0"/>
        <w:spacing w:after="0" w:line="240" w:lineRule="auto"/>
        <w:textAlignment w:val="auto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в предоставлении путевки в организацию отдыха отказано.</w:t>
      </w:r>
    </w:p>
    <w:p w14:paraId="6E3E1BC7" w14:textId="77777777" w:rsidR="00F65459" w:rsidRDefault="00F65459">
      <w:pPr>
        <w:widowControl w:val="0"/>
        <w:autoSpaceDE w:val="0"/>
        <w:spacing w:after="0" w:line="240" w:lineRule="auto"/>
        <w:ind w:firstLine="5387"/>
        <w:jc w:val="right"/>
        <w:rPr>
          <w:rFonts w:ascii="Liberation Serif" w:eastAsia="Times New Roman" w:hAnsi="Liberation Serif" w:cs="Liberation Serif"/>
          <w:color w:val="FF0000"/>
          <w:sz w:val="28"/>
          <w:szCs w:val="28"/>
          <w:lang w:eastAsia="ru-RU"/>
        </w:rPr>
      </w:pPr>
    </w:p>
    <w:p w14:paraId="5FBC9A9A" w14:textId="77777777" w:rsidR="00F65459" w:rsidRDefault="00F65459">
      <w:pPr>
        <w:widowControl w:val="0"/>
        <w:autoSpaceDE w:val="0"/>
        <w:spacing w:after="0" w:line="240" w:lineRule="auto"/>
        <w:ind w:firstLine="5387"/>
        <w:jc w:val="right"/>
        <w:rPr>
          <w:rFonts w:ascii="Liberation Serif" w:eastAsia="Times New Roman" w:hAnsi="Liberation Serif" w:cs="Liberation Serif"/>
          <w:color w:val="FF0000"/>
          <w:sz w:val="28"/>
          <w:szCs w:val="28"/>
          <w:lang w:eastAsia="ru-RU"/>
        </w:rPr>
      </w:pPr>
    </w:p>
    <w:p w14:paraId="6183E2C8" w14:textId="77777777" w:rsidR="00F65459" w:rsidRDefault="00F65459">
      <w:pPr>
        <w:widowControl w:val="0"/>
        <w:autoSpaceDE w:val="0"/>
        <w:spacing w:after="0" w:line="240" w:lineRule="auto"/>
        <w:ind w:firstLine="5387"/>
        <w:jc w:val="right"/>
        <w:rPr>
          <w:rFonts w:ascii="Liberation Serif" w:eastAsia="Times New Roman" w:hAnsi="Liberation Serif" w:cs="Liberation Serif"/>
          <w:color w:val="FF0000"/>
          <w:sz w:val="28"/>
          <w:szCs w:val="28"/>
          <w:lang w:eastAsia="ru-RU"/>
        </w:rPr>
      </w:pPr>
    </w:p>
    <w:p w14:paraId="1B9FEE85" w14:textId="77777777" w:rsidR="00F65459" w:rsidRDefault="00F65459">
      <w:pPr>
        <w:widowControl w:val="0"/>
        <w:autoSpaceDE w:val="0"/>
        <w:spacing w:after="0" w:line="240" w:lineRule="auto"/>
        <w:ind w:firstLine="5387"/>
        <w:jc w:val="right"/>
        <w:rPr>
          <w:rFonts w:ascii="Liberation Serif" w:eastAsia="Times New Roman" w:hAnsi="Liberation Serif" w:cs="Liberation Serif"/>
          <w:color w:val="FF0000"/>
          <w:sz w:val="28"/>
          <w:szCs w:val="28"/>
          <w:lang w:eastAsia="ru-RU"/>
        </w:rPr>
      </w:pPr>
    </w:p>
    <w:p w14:paraId="618E3251" w14:textId="77777777" w:rsidR="00F65459" w:rsidRDefault="00F65459">
      <w:pPr>
        <w:widowControl w:val="0"/>
        <w:autoSpaceDE w:val="0"/>
        <w:spacing w:after="0" w:line="240" w:lineRule="auto"/>
        <w:ind w:firstLine="5387"/>
        <w:jc w:val="right"/>
        <w:rPr>
          <w:rFonts w:ascii="Liberation Serif" w:eastAsia="Times New Roman" w:hAnsi="Liberation Serif" w:cs="Liberation Serif"/>
          <w:color w:val="FF0000"/>
          <w:sz w:val="28"/>
          <w:szCs w:val="28"/>
          <w:lang w:eastAsia="ru-RU"/>
        </w:rPr>
      </w:pPr>
    </w:p>
    <w:p w14:paraId="272D2AA3" w14:textId="77777777" w:rsidR="00F65459" w:rsidRDefault="00F65459">
      <w:pPr>
        <w:widowControl w:val="0"/>
        <w:autoSpaceDE w:val="0"/>
        <w:spacing w:after="0" w:line="240" w:lineRule="auto"/>
        <w:ind w:firstLine="5387"/>
        <w:jc w:val="right"/>
        <w:rPr>
          <w:rFonts w:ascii="Liberation Serif" w:eastAsia="Times New Roman" w:hAnsi="Liberation Serif" w:cs="Liberation Serif"/>
          <w:color w:val="FF0000"/>
          <w:sz w:val="28"/>
          <w:szCs w:val="28"/>
          <w:lang w:eastAsia="ru-RU"/>
        </w:rPr>
      </w:pPr>
    </w:p>
    <w:p w14:paraId="0AC9878F" w14:textId="77777777" w:rsidR="00F65459" w:rsidRDefault="00F65459">
      <w:pPr>
        <w:widowControl w:val="0"/>
        <w:autoSpaceDE w:val="0"/>
        <w:spacing w:after="0" w:line="240" w:lineRule="auto"/>
        <w:ind w:firstLine="5387"/>
        <w:jc w:val="right"/>
        <w:rPr>
          <w:rFonts w:ascii="Liberation Serif" w:eastAsia="Times New Roman" w:hAnsi="Liberation Serif" w:cs="Liberation Serif"/>
          <w:color w:val="FF0000"/>
          <w:sz w:val="28"/>
          <w:szCs w:val="28"/>
          <w:lang w:eastAsia="ru-RU"/>
        </w:rPr>
      </w:pPr>
    </w:p>
    <w:p w14:paraId="70623257" w14:textId="77777777" w:rsidR="00F65459" w:rsidRDefault="00F65459">
      <w:pPr>
        <w:widowControl w:val="0"/>
        <w:autoSpaceDE w:val="0"/>
        <w:spacing w:after="0" w:line="240" w:lineRule="auto"/>
        <w:ind w:firstLine="5387"/>
        <w:jc w:val="right"/>
        <w:rPr>
          <w:rFonts w:ascii="Liberation Serif" w:eastAsia="Times New Roman" w:hAnsi="Liberation Serif" w:cs="Liberation Serif"/>
          <w:color w:val="FF0000"/>
          <w:sz w:val="28"/>
          <w:szCs w:val="28"/>
          <w:lang w:eastAsia="ru-RU"/>
        </w:rPr>
      </w:pPr>
    </w:p>
    <w:p w14:paraId="0232390F" w14:textId="77777777" w:rsidR="00F65459" w:rsidRDefault="00F65459">
      <w:pPr>
        <w:widowControl w:val="0"/>
        <w:autoSpaceDE w:val="0"/>
        <w:spacing w:after="0" w:line="240" w:lineRule="auto"/>
        <w:ind w:firstLine="5387"/>
        <w:jc w:val="right"/>
        <w:rPr>
          <w:rFonts w:ascii="Liberation Serif" w:eastAsia="Times New Roman" w:hAnsi="Liberation Serif" w:cs="Liberation Serif"/>
          <w:color w:val="FF0000"/>
          <w:sz w:val="28"/>
          <w:szCs w:val="28"/>
          <w:lang w:eastAsia="ru-RU"/>
        </w:rPr>
      </w:pPr>
    </w:p>
    <w:p w14:paraId="5BC394E4" w14:textId="77777777" w:rsidR="00F65459" w:rsidRDefault="00F65459">
      <w:pPr>
        <w:widowControl w:val="0"/>
        <w:autoSpaceDE w:val="0"/>
        <w:spacing w:after="0" w:line="240" w:lineRule="auto"/>
        <w:ind w:firstLine="5387"/>
        <w:jc w:val="right"/>
        <w:rPr>
          <w:rFonts w:ascii="Liberation Serif" w:eastAsia="Times New Roman" w:hAnsi="Liberation Serif" w:cs="Liberation Serif"/>
          <w:color w:val="FF0000"/>
          <w:sz w:val="28"/>
          <w:szCs w:val="28"/>
          <w:lang w:eastAsia="ru-RU"/>
        </w:rPr>
      </w:pPr>
    </w:p>
    <w:p w14:paraId="7933E19E" w14:textId="77777777" w:rsidR="00F65459" w:rsidRDefault="00F65459">
      <w:pPr>
        <w:widowControl w:val="0"/>
        <w:autoSpaceDE w:val="0"/>
        <w:spacing w:after="0" w:line="240" w:lineRule="auto"/>
        <w:ind w:firstLine="5387"/>
        <w:jc w:val="right"/>
        <w:rPr>
          <w:rFonts w:ascii="Liberation Serif" w:eastAsia="Times New Roman" w:hAnsi="Liberation Serif" w:cs="Liberation Serif"/>
          <w:color w:val="FF0000"/>
          <w:sz w:val="28"/>
          <w:szCs w:val="28"/>
          <w:lang w:eastAsia="ru-RU"/>
        </w:rPr>
      </w:pPr>
    </w:p>
    <w:p w14:paraId="566365BB" w14:textId="77777777" w:rsidR="00F65459" w:rsidRDefault="00F65459">
      <w:pPr>
        <w:widowControl w:val="0"/>
        <w:autoSpaceDE w:val="0"/>
        <w:spacing w:after="0" w:line="240" w:lineRule="auto"/>
        <w:ind w:firstLine="5387"/>
        <w:jc w:val="right"/>
        <w:rPr>
          <w:rFonts w:ascii="Liberation Serif" w:eastAsia="Times New Roman" w:hAnsi="Liberation Serif" w:cs="Liberation Serif"/>
          <w:color w:val="FF0000"/>
          <w:sz w:val="28"/>
          <w:szCs w:val="28"/>
          <w:lang w:eastAsia="ru-RU"/>
        </w:rPr>
      </w:pPr>
    </w:p>
    <w:p w14:paraId="3E42902C" w14:textId="77777777" w:rsidR="00F65459" w:rsidRDefault="00F65459">
      <w:pPr>
        <w:widowControl w:val="0"/>
        <w:autoSpaceDE w:val="0"/>
        <w:spacing w:after="0" w:line="240" w:lineRule="auto"/>
        <w:ind w:firstLine="5387"/>
        <w:jc w:val="right"/>
        <w:rPr>
          <w:rFonts w:ascii="Liberation Serif" w:eastAsia="Times New Roman" w:hAnsi="Liberation Serif" w:cs="Liberation Serif"/>
          <w:color w:val="FF0000"/>
          <w:sz w:val="28"/>
          <w:szCs w:val="28"/>
          <w:lang w:eastAsia="ru-RU"/>
        </w:rPr>
      </w:pPr>
    </w:p>
    <w:p w14:paraId="1AA1CEA4" w14:textId="77777777" w:rsidR="00F65459" w:rsidRDefault="00F65459">
      <w:pPr>
        <w:widowControl w:val="0"/>
        <w:autoSpaceDE w:val="0"/>
        <w:spacing w:after="0" w:line="240" w:lineRule="auto"/>
        <w:ind w:firstLine="5387"/>
        <w:jc w:val="right"/>
        <w:rPr>
          <w:rFonts w:ascii="Liberation Serif" w:eastAsia="Times New Roman" w:hAnsi="Liberation Serif" w:cs="Liberation Serif"/>
          <w:color w:val="FF0000"/>
          <w:sz w:val="28"/>
          <w:szCs w:val="28"/>
          <w:lang w:eastAsia="ru-RU"/>
        </w:rPr>
      </w:pPr>
    </w:p>
    <w:p w14:paraId="4C811736" w14:textId="77777777" w:rsidR="00F65459" w:rsidRDefault="00F65459">
      <w:pPr>
        <w:widowControl w:val="0"/>
        <w:autoSpaceDE w:val="0"/>
        <w:spacing w:after="0" w:line="240" w:lineRule="auto"/>
        <w:ind w:firstLine="5387"/>
        <w:jc w:val="right"/>
        <w:rPr>
          <w:rFonts w:ascii="Liberation Serif" w:eastAsia="Times New Roman" w:hAnsi="Liberation Serif" w:cs="Liberation Serif"/>
          <w:color w:val="FF0000"/>
          <w:sz w:val="28"/>
          <w:szCs w:val="28"/>
          <w:lang w:eastAsia="ru-RU"/>
        </w:rPr>
      </w:pPr>
    </w:p>
    <w:p w14:paraId="0F643DD9" w14:textId="77777777" w:rsidR="00F65459" w:rsidRDefault="00F65459">
      <w:pPr>
        <w:widowControl w:val="0"/>
        <w:autoSpaceDE w:val="0"/>
        <w:spacing w:after="0" w:line="240" w:lineRule="auto"/>
        <w:ind w:firstLine="5387"/>
        <w:jc w:val="right"/>
        <w:rPr>
          <w:rFonts w:ascii="Liberation Serif" w:eastAsia="Times New Roman" w:hAnsi="Liberation Serif" w:cs="Liberation Serif"/>
          <w:color w:val="FF0000"/>
          <w:sz w:val="28"/>
          <w:szCs w:val="28"/>
          <w:lang w:eastAsia="ru-RU"/>
        </w:rPr>
      </w:pPr>
    </w:p>
    <w:p w14:paraId="13A56F66" w14:textId="77777777" w:rsidR="00F65459" w:rsidRDefault="00F65459">
      <w:pPr>
        <w:widowControl w:val="0"/>
        <w:autoSpaceDE w:val="0"/>
        <w:spacing w:after="0" w:line="240" w:lineRule="auto"/>
        <w:ind w:firstLine="5387"/>
        <w:rPr>
          <w:rFonts w:ascii="Liberation Serif" w:eastAsia="Times New Roman" w:hAnsi="Liberation Serif" w:cs="Liberation Serif"/>
          <w:color w:val="FF0000"/>
          <w:sz w:val="28"/>
          <w:szCs w:val="28"/>
          <w:lang w:eastAsia="ru-RU"/>
        </w:rPr>
      </w:pPr>
    </w:p>
    <w:p w14:paraId="4CAF4D0F" w14:textId="77777777" w:rsidR="00F65459" w:rsidRDefault="00F65459">
      <w:pPr>
        <w:widowControl w:val="0"/>
        <w:autoSpaceDE w:val="0"/>
        <w:spacing w:after="0" w:line="240" w:lineRule="auto"/>
        <w:ind w:firstLine="5387"/>
        <w:rPr>
          <w:rFonts w:ascii="Liberation Serif" w:eastAsia="Times New Roman" w:hAnsi="Liberation Serif" w:cs="Liberation Serif"/>
          <w:color w:val="FF0000"/>
          <w:sz w:val="28"/>
          <w:szCs w:val="28"/>
          <w:lang w:eastAsia="ru-RU"/>
        </w:rPr>
      </w:pPr>
    </w:p>
    <w:p w14:paraId="7C2C0A58" w14:textId="77777777" w:rsidR="00F65459" w:rsidRDefault="00F65459">
      <w:pPr>
        <w:widowControl w:val="0"/>
        <w:autoSpaceDE w:val="0"/>
        <w:spacing w:after="0" w:line="240" w:lineRule="auto"/>
        <w:ind w:firstLine="5387"/>
        <w:jc w:val="right"/>
        <w:rPr>
          <w:rFonts w:ascii="Liberation Serif" w:eastAsia="Times New Roman" w:hAnsi="Liberation Serif" w:cs="Liberation Serif"/>
          <w:color w:val="FF0000"/>
          <w:sz w:val="28"/>
          <w:szCs w:val="28"/>
          <w:lang w:eastAsia="ru-RU"/>
        </w:rPr>
      </w:pPr>
    </w:p>
    <w:p w14:paraId="4095C043" w14:textId="77777777" w:rsidR="00F65459" w:rsidRDefault="00F65459">
      <w:pPr>
        <w:widowControl w:val="0"/>
        <w:autoSpaceDE w:val="0"/>
        <w:spacing w:after="0" w:line="240" w:lineRule="auto"/>
        <w:ind w:firstLine="5387"/>
        <w:jc w:val="right"/>
        <w:rPr>
          <w:rFonts w:ascii="Liberation Serif" w:eastAsia="Times New Roman" w:hAnsi="Liberation Serif" w:cs="Liberation Serif"/>
          <w:color w:val="FF0000"/>
          <w:sz w:val="28"/>
          <w:szCs w:val="28"/>
          <w:lang w:eastAsia="ru-RU"/>
        </w:rPr>
      </w:pPr>
    </w:p>
    <w:p w14:paraId="4BFDB291" w14:textId="77777777" w:rsidR="00F65459" w:rsidRDefault="0079190D">
      <w:pPr>
        <w:widowControl w:val="0"/>
        <w:autoSpaceDE w:val="0"/>
        <w:spacing w:after="0" w:line="240" w:lineRule="auto"/>
        <w:ind w:firstLine="5387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Приложение № 3</w:t>
      </w:r>
    </w:p>
    <w:p w14:paraId="5EB8318D" w14:textId="77777777" w:rsidR="00F65459" w:rsidRDefault="00F65459">
      <w:pPr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14:paraId="5B51D5FF" w14:textId="77777777" w:rsidR="00F65459" w:rsidRDefault="0079190D">
      <w:pPr>
        <w:suppressAutoHyphens w:val="0"/>
        <w:spacing w:after="0" w:line="240" w:lineRule="auto"/>
        <w:ind w:firstLine="720"/>
        <w:jc w:val="right"/>
        <w:textAlignment w:val="auto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ФОРМА</w:t>
      </w:r>
    </w:p>
    <w:p w14:paraId="6D8B876D" w14:textId="77777777" w:rsidR="00F65459" w:rsidRDefault="00F65459">
      <w:pPr>
        <w:widowControl w:val="0"/>
        <w:suppressAutoHyphens w:val="0"/>
        <w:autoSpaceDE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CD7611A" w14:textId="77777777" w:rsidR="00F65459" w:rsidRDefault="0079190D">
      <w:pPr>
        <w:suppressAutoHyphens w:val="0"/>
        <w:autoSpaceDE w:val="0"/>
        <w:spacing w:after="0" w:line="240" w:lineRule="auto"/>
        <w:ind w:firstLine="720"/>
        <w:jc w:val="center"/>
        <w:textAlignment w:val="auto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УВЕДОМЛЕНИЕ</w:t>
      </w:r>
    </w:p>
    <w:p w14:paraId="0DB4E9B5" w14:textId="77777777" w:rsidR="00F65459" w:rsidRDefault="0079190D">
      <w:pPr>
        <w:suppressAutoHyphens w:val="0"/>
        <w:autoSpaceDE w:val="0"/>
        <w:spacing w:after="0" w:line="240" w:lineRule="auto"/>
        <w:ind w:firstLine="720"/>
        <w:jc w:val="center"/>
        <w:textAlignment w:val="auto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о приостановлении муниципальной услуги</w:t>
      </w:r>
    </w:p>
    <w:p w14:paraId="70766E43" w14:textId="77777777" w:rsidR="00F65459" w:rsidRDefault="00F65459">
      <w:pPr>
        <w:suppressAutoHyphens w:val="0"/>
        <w:autoSpaceDE w:val="0"/>
        <w:spacing w:after="0" w:line="240" w:lineRule="auto"/>
        <w:ind w:firstLine="720"/>
        <w:jc w:val="both"/>
        <w:textAlignment w:val="auto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14:paraId="0A70F24F" w14:textId="77777777" w:rsidR="00F65459" w:rsidRDefault="00F65459">
      <w:pPr>
        <w:suppressAutoHyphens w:val="0"/>
        <w:autoSpaceDE w:val="0"/>
        <w:spacing w:after="0" w:line="240" w:lineRule="auto"/>
        <w:ind w:firstLine="851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A0C7ED1" w14:textId="77777777" w:rsidR="00F65459" w:rsidRDefault="0079190D">
      <w:pPr>
        <w:suppressAutoHyphens w:val="0"/>
        <w:autoSpaceDE w:val="0"/>
        <w:spacing w:after="0" w:line="240" w:lineRule="auto"/>
        <w:ind w:firstLine="851"/>
        <w:jc w:val="both"/>
        <w:textAlignment w:val="auto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Уважаемый (ая) </w:t>
      </w: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__________________________________________________</w:t>
      </w:r>
    </w:p>
    <w:p w14:paraId="3C69E1A8" w14:textId="77777777" w:rsidR="00F65459" w:rsidRDefault="0079190D">
      <w:pPr>
        <w:suppressAutoHyphens w:val="0"/>
        <w:autoSpaceDE w:val="0"/>
        <w:spacing w:after="0" w:line="240" w:lineRule="auto"/>
        <w:ind w:firstLine="851"/>
        <w:jc w:val="both"/>
        <w:textAlignment w:val="auto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Сообщаем Вам, что заявление о предоставлении путевки ______________________________________________________________________</w:t>
      </w:r>
    </w:p>
    <w:p w14:paraId="4502B9AE" w14:textId="77777777" w:rsidR="00F65459" w:rsidRDefault="0079190D">
      <w:pPr>
        <w:suppressAutoHyphens w:val="0"/>
        <w:autoSpaceDE w:val="0"/>
        <w:spacing w:after="0" w:line="240" w:lineRule="auto"/>
        <w:ind w:firstLine="851"/>
        <w:jc w:val="center"/>
        <w:textAlignment w:val="auto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(фамилия, имя, отчество ребёнка; полная дата рождения)</w:t>
      </w:r>
    </w:p>
    <w:p w14:paraId="149A2546" w14:textId="77777777" w:rsidR="00F65459" w:rsidRDefault="0079190D">
      <w:pPr>
        <w:suppressAutoHyphens w:val="0"/>
        <w:autoSpaceDE w:val="0"/>
        <w:spacing w:after="0" w:line="240" w:lineRule="auto"/>
        <w:ind w:firstLine="426"/>
        <w:jc w:val="both"/>
        <w:textAlignment w:val="auto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в:</w:t>
      </w:r>
    </w:p>
    <w:p w14:paraId="7894B8D5" w14:textId="77777777" w:rsidR="00F65459" w:rsidRDefault="0079190D">
      <w:pPr>
        <w:widowControl w:val="0"/>
        <w:numPr>
          <w:ilvl w:val="0"/>
          <w:numId w:val="1"/>
        </w:numPr>
        <w:tabs>
          <w:tab w:val="left" w:pos="-861"/>
          <w:tab w:val="left" w:pos="0"/>
        </w:tabs>
        <w:suppressAutoHyphens w:val="0"/>
        <w:autoSpaceDE w:val="0"/>
        <w:spacing w:after="0" w:line="240" w:lineRule="auto"/>
        <w:ind w:firstLine="426"/>
        <w:jc w:val="both"/>
        <w:textAlignment w:val="auto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загородный </w:t>
      </w: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стационарный оздоровительный лагерь;</w:t>
      </w:r>
    </w:p>
    <w:p w14:paraId="7C83AB60" w14:textId="77777777" w:rsidR="00F65459" w:rsidRDefault="0079190D">
      <w:pPr>
        <w:widowControl w:val="0"/>
        <w:numPr>
          <w:ilvl w:val="0"/>
          <w:numId w:val="1"/>
        </w:numPr>
        <w:tabs>
          <w:tab w:val="left" w:pos="-861"/>
          <w:tab w:val="left" w:pos="0"/>
        </w:tabs>
        <w:suppressAutoHyphens w:val="0"/>
        <w:autoSpaceDE w:val="0"/>
        <w:spacing w:after="0" w:line="240" w:lineRule="auto"/>
        <w:ind w:firstLine="426"/>
        <w:jc w:val="both"/>
        <w:textAlignment w:val="auto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санаторий;</w:t>
      </w:r>
    </w:p>
    <w:p w14:paraId="62528692" w14:textId="77777777" w:rsidR="00F65459" w:rsidRDefault="0079190D">
      <w:pPr>
        <w:widowControl w:val="0"/>
        <w:numPr>
          <w:ilvl w:val="0"/>
          <w:numId w:val="1"/>
        </w:numPr>
        <w:tabs>
          <w:tab w:val="left" w:pos="-861"/>
          <w:tab w:val="left" w:pos="0"/>
        </w:tabs>
        <w:suppressAutoHyphens w:val="0"/>
        <w:autoSpaceDE w:val="0"/>
        <w:spacing w:after="0" w:line="240" w:lineRule="auto"/>
        <w:ind w:firstLine="426"/>
        <w:jc w:val="both"/>
        <w:textAlignment w:val="auto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санаторно-оздоровительный лагерь.</w:t>
      </w:r>
    </w:p>
    <w:p w14:paraId="13018342" w14:textId="77777777" w:rsidR="00F65459" w:rsidRDefault="00F65459">
      <w:pPr>
        <w:widowControl w:val="0"/>
        <w:tabs>
          <w:tab w:val="left" w:pos="426"/>
        </w:tabs>
        <w:suppressAutoHyphens w:val="0"/>
        <w:autoSpaceDE w:val="0"/>
        <w:spacing w:after="0" w:line="240" w:lineRule="auto"/>
        <w:ind w:left="426" w:firstLine="720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C1523E3" w14:textId="77777777" w:rsidR="00F65459" w:rsidRDefault="0079190D">
      <w:pPr>
        <w:widowControl w:val="0"/>
        <w:tabs>
          <w:tab w:val="left" w:pos="567"/>
        </w:tabs>
        <w:suppressAutoHyphens w:val="0"/>
        <w:autoSpaceDE w:val="0"/>
        <w:spacing w:after="0" w:line="240" w:lineRule="auto"/>
        <w:ind w:left="426"/>
        <w:jc w:val="both"/>
        <w:textAlignment w:val="auto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принято, регистрационный номер __________ дата регистрации __________________</w:t>
      </w:r>
    </w:p>
    <w:p w14:paraId="120E9C0D" w14:textId="77777777" w:rsidR="00F65459" w:rsidRDefault="00F65459">
      <w:pPr>
        <w:widowControl w:val="0"/>
        <w:tabs>
          <w:tab w:val="left" w:pos="567"/>
        </w:tabs>
        <w:suppressAutoHyphens w:val="0"/>
        <w:autoSpaceDE w:val="0"/>
        <w:spacing w:after="0" w:line="240" w:lineRule="auto"/>
        <w:ind w:firstLine="851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585575E" w14:textId="77777777" w:rsidR="00F65459" w:rsidRDefault="0079190D">
      <w:pPr>
        <w:widowControl w:val="0"/>
        <w:tabs>
          <w:tab w:val="left" w:pos="567"/>
        </w:tabs>
        <w:suppressAutoHyphens w:val="0"/>
        <w:autoSpaceDE w:val="0"/>
        <w:spacing w:after="0" w:line="240" w:lineRule="auto"/>
        <w:ind w:firstLine="851"/>
        <w:jc w:val="both"/>
        <w:textAlignment w:val="auto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В связи с тем, что </w:t>
      </w: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_________________________________________________</w:t>
      </w:r>
    </w:p>
    <w:p w14:paraId="77759746" w14:textId="77777777" w:rsidR="00F65459" w:rsidRDefault="0079190D">
      <w:pPr>
        <w:widowControl w:val="0"/>
        <w:tabs>
          <w:tab w:val="left" w:pos="567"/>
        </w:tabs>
        <w:suppressAutoHyphens w:val="0"/>
        <w:autoSpaceDE w:val="0"/>
        <w:spacing w:after="0" w:line="240" w:lineRule="auto"/>
        <w:ind w:firstLine="851"/>
        <w:jc w:val="center"/>
        <w:textAlignment w:val="auto"/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(указать причину приостановления муниципальной услуги)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</w:p>
    <w:p w14:paraId="7539485F" w14:textId="77777777" w:rsidR="00F65459" w:rsidRDefault="0079190D">
      <w:pPr>
        <w:widowControl w:val="0"/>
        <w:tabs>
          <w:tab w:val="left" w:pos="567"/>
        </w:tabs>
        <w:suppressAutoHyphens w:val="0"/>
        <w:autoSpaceDE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(фамилия, имя, отчество ребёнка)</w:t>
      </w:r>
    </w:p>
    <w:p w14:paraId="319A4CBD" w14:textId="77777777" w:rsidR="00F65459" w:rsidRDefault="0079190D">
      <w:pPr>
        <w:widowControl w:val="0"/>
        <w:tabs>
          <w:tab w:val="left" w:pos="567"/>
        </w:tabs>
        <w:suppressAutoHyphens w:val="0"/>
        <w:autoSpaceDE w:val="0"/>
        <w:spacing w:after="0" w:line="240" w:lineRule="auto"/>
        <w:jc w:val="both"/>
        <w:textAlignment w:val="auto"/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предоставление муниципальной услуги приостановлено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до момента представления подлинников документов</w:t>
      </w: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.</w:t>
      </w:r>
    </w:p>
    <w:p w14:paraId="077EBB9E" w14:textId="77777777" w:rsidR="00F65459" w:rsidRDefault="00F65459">
      <w:pPr>
        <w:widowControl w:val="0"/>
        <w:tabs>
          <w:tab w:val="left" w:pos="567"/>
        </w:tabs>
        <w:suppressAutoHyphens w:val="0"/>
        <w:autoSpaceDE w:val="0"/>
        <w:spacing w:after="0" w:line="240" w:lineRule="auto"/>
        <w:textAlignment w:val="auto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14:paraId="23F03E6B" w14:textId="77777777" w:rsidR="00F65459" w:rsidRDefault="00F65459">
      <w:pPr>
        <w:widowControl w:val="0"/>
        <w:autoSpaceDE w:val="0"/>
        <w:spacing w:after="0" w:line="240" w:lineRule="auto"/>
        <w:ind w:firstLine="5387"/>
        <w:jc w:val="right"/>
        <w:rPr>
          <w:rFonts w:ascii="Liberation Serif" w:eastAsia="Times New Roman" w:hAnsi="Liberation Serif" w:cs="Liberation Serif"/>
          <w:color w:val="FF0000"/>
          <w:sz w:val="28"/>
          <w:szCs w:val="28"/>
          <w:lang w:eastAsia="ru-RU"/>
        </w:rPr>
      </w:pPr>
    </w:p>
    <w:p w14:paraId="5297542E" w14:textId="77777777" w:rsidR="00F65459" w:rsidRDefault="00F65459">
      <w:pPr>
        <w:widowControl w:val="0"/>
        <w:autoSpaceDE w:val="0"/>
        <w:spacing w:after="0" w:line="240" w:lineRule="auto"/>
        <w:ind w:firstLine="5387"/>
        <w:jc w:val="right"/>
        <w:rPr>
          <w:rFonts w:ascii="Liberation Serif" w:eastAsia="Times New Roman" w:hAnsi="Liberation Serif" w:cs="Liberation Serif"/>
          <w:color w:val="FF0000"/>
          <w:sz w:val="28"/>
          <w:szCs w:val="28"/>
          <w:lang w:eastAsia="ru-RU"/>
        </w:rPr>
      </w:pPr>
    </w:p>
    <w:p w14:paraId="1285433A" w14:textId="77777777" w:rsidR="00F65459" w:rsidRDefault="00F65459">
      <w:pPr>
        <w:widowControl w:val="0"/>
        <w:autoSpaceDE w:val="0"/>
        <w:spacing w:after="0" w:line="240" w:lineRule="auto"/>
        <w:ind w:firstLine="5387"/>
        <w:jc w:val="right"/>
        <w:rPr>
          <w:rFonts w:ascii="Liberation Serif" w:eastAsia="Times New Roman" w:hAnsi="Liberation Serif" w:cs="Liberation Serif"/>
          <w:color w:val="FF0000"/>
          <w:sz w:val="28"/>
          <w:szCs w:val="28"/>
          <w:lang w:eastAsia="ru-RU"/>
        </w:rPr>
      </w:pPr>
    </w:p>
    <w:p w14:paraId="1D70CBBC" w14:textId="77777777" w:rsidR="00F65459" w:rsidRDefault="00F65459">
      <w:pPr>
        <w:widowControl w:val="0"/>
        <w:autoSpaceDE w:val="0"/>
        <w:spacing w:after="0" w:line="240" w:lineRule="auto"/>
        <w:ind w:firstLine="5387"/>
        <w:jc w:val="right"/>
        <w:rPr>
          <w:rFonts w:ascii="Liberation Serif" w:eastAsia="Times New Roman" w:hAnsi="Liberation Serif" w:cs="Liberation Serif"/>
          <w:color w:val="FF0000"/>
          <w:sz w:val="28"/>
          <w:szCs w:val="28"/>
          <w:lang w:eastAsia="ru-RU"/>
        </w:rPr>
      </w:pPr>
    </w:p>
    <w:p w14:paraId="0B449F9A" w14:textId="77777777" w:rsidR="00F65459" w:rsidRDefault="00F65459">
      <w:pPr>
        <w:widowControl w:val="0"/>
        <w:autoSpaceDE w:val="0"/>
        <w:spacing w:after="0" w:line="240" w:lineRule="auto"/>
        <w:ind w:firstLine="5387"/>
        <w:jc w:val="right"/>
        <w:rPr>
          <w:rFonts w:ascii="Liberation Serif" w:eastAsia="Times New Roman" w:hAnsi="Liberation Serif" w:cs="Liberation Serif"/>
          <w:color w:val="FF0000"/>
          <w:sz w:val="28"/>
          <w:szCs w:val="28"/>
          <w:lang w:eastAsia="ru-RU"/>
        </w:rPr>
      </w:pPr>
    </w:p>
    <w:p w14:paraId="62AB822D" w14:textId="77777777" w:rsidR="00F65459" w:rsidRDefault="00F65459">
      <w:pPr>
        <w:widowControl w:val="0"/>
        <w:autoSpaceDE w:val="0"/>
        <w:spacing w:after="0" w:line="240" w:lineRule="auto"/>
        <w:ind w:firstLine="5387"/>
        <w:jc w:val="right"/>
        <w:rPr>
          <w:rFonts w:ascii="Liberation Serif" w:eastAsia="Times New Roman" w:hAnsi="Liberation Serif" w:cs="Liberation Serif"/>
          <w:color w:val="FF0000"/>
          <w:sz w:val="28"/>
          <w:szCs w:val="28"/>
          <w:lang w:eastAsia="ru-RU"/>
        </w:rPr>
      </w:pPr>
    </w:p>
    <w:p w14:paraId="68ADF121" w14:textId="77777777" w:rsidR="00F65459" w:rsidRDefault="00F65459">
      <w:pPr>
        <w:widowControl w:val="0"/>
        <w:autoSpaceDE w:val="0"/>
        <w:spacing w:after="0" w:line="240" w:lineRule="auto"/>
        <w:ind w:firstLine="5387"/>
        <w:jc w:val="right"/>
        <w:rPr>
          <w:rFonts w:ascii="Liberation Serif" w:eastAsia="Times New Roman" w:hAnsi="Liberation Serif" w:cs="Liberation Serif"/>
          <w:color w:val="FF0000"/>
          <w:sz w:val="28"/>
          <w:szCs w:val="28"/>
          <w:lang w:eastAsia="ru-RU"/>
        </w:rPr>
      </w:pPr>
    </w:p>
    <w:p w14:paraId="740877B2" w14:textId="77777777" w:rsidR="00F65459" w:rsidRDefault="00F65459">
      <w:pPr>
        <w:widowControl w:val="0"/>
        <w:autoSpaceDE w:val="0"/>
        <w:spacing w:after="0" w:line="240" w:lineRule="auto"/>
        <w:ind w:firstLine="5387"/>
        <w:jc w:val="right"/>
        <w:rPr>
          <w:rFonts w:ascii="Liberation Serif" w:eastAsia="Times New Roman" w:hAnsi="Liberation Serif" w:cs="Liberation Serif"/>
          <w:color w:val="FF0000"/>
          <w:sz w:val="28"/>
          <w:szCs w:val="28"/>
          <w:lang w:eastAsia="ru-RU"/>
        </w:rPr>
      </w:pPr>
    </w:p>
    <w:p w14:paraId="03E4D969" w14:textId="77777777" w:rsidR="00F65459" w:rsidRDefault="00F65459">
      <w:pPr>
        <w:widowControl w:val="0"/>
        <w:autoSpaceDE w:val="0"/>
        <w:spacing w:after="0" w:line="240" w:lineRule="auto"/>
        <w:ind w:firstLine="5387"/>
        <w:jc w:val="right"/>
        <w:rPr>
          <w:rFonts w:ascii="Liberation Serif" w:eastAsia="Times New Roman" w:hAnsi="Liberation Serif" w:cs="Liberation Serif"/>
          <w:color w:val="FF0000"/>
          <w:sz w:val="28"/>
          <w:szCs w:val="28"/>
          <w:lang w:eastAsia="ru-RU"/>
        </w:rPr>
      </w:pPr>
    </w:p>
    <w:p w14:paraId="7D753A6D" w14:textId="77777777" w:rsidR="00F65459" w:rsidRDefault="00F65459">
      <w:pPr>
        <w:widowControl w:val="0"/>
        <w:autoSpaceDE w:val="0"/>
        <w:spacing w:after="0" w:line="240" w:lineRule="auto"/>
        <w:ind w:firstLine="5387"/>
        <w:jc w:val="right"/>
        <w:rPr>
          <w:rFonts w:ascii="Liberation Serif" w:eastAsia="Times New Roman" w:hAnsi="Liberation Serif" w:cs="Liberation Serif"/>
          <w:color w:val="FF0000"/>
          <w:sz w:val="28"/>
          <w:szCs w:val="28"/>
          <w:lang w:eastAsia="ru-RU"/>
        </w:rPr>
      </w:pPr>
    </w:p>
    <w:p w14:paraId="154F6B06" w14:textId="77777777" w:rsidR="00F65459" w:rsidRDefault="00F65459">
      <w:pPr>
        <w:widowControl w:val="0"/>
        <w:autoSpaceDE w:val="0"/>
        <w:spacing w:after="0" w:line="240" w:lineRule="auto"/>
        <w:ind w:firstLine="5387"/>
        <w:jc w:val="right"/>
        <w:rPr>
          <w:rFonts w:ascii="Liberation Serif" w:eastAsia="Times New Roman" w:hAnsi="Liberation Serif" w:cs="Liberation Serif"/>
          <w:color w:val="FF0000"/>
          <w:sz w:val="28"/>
          <w:szCs w:val="28"/>
          <w:lang w:eastAsia="ru-RU"/>
        </w:rPr>
      </w:pPr>
    </w:p>
    <w:p w14:paraId="22C98FBC" w14:textId="77777777" w:rsidR="00F65459" w:rsidRDefault="00F65459">
      <w:pPr>
        <w:widowControl w:val="0"/>
        <w:autoSpaceDE w:val="0"/>
        <w:spacing w:after="0" w:line="240" w:lineRule="auto"/>
        <w:ind w:firstLine="5387"/>
        <w:jc w:val="right"/>
        <w:rPr>
          <w:rFonts w:ascii="Liberation Serif" w:eastAsia="Times New Roman" w:hAnsi="Liberation Serif" w:cs="Liberation Serif"/>
          <w:color w:val="FF0000"/>
          <w:sz w:val="28"/>
          <w:szCs w:val="28"/>
          <w:lang w:eastAsia="ru-RU"/>
        </w:rPr>
      </w:pPr>
    </w:p>
    <w:p w14:paraId="299BEEDF" w14:textId="77777777" w:rsidR="00F65459" w:rsidRDefault="00F65459">
      <w:pPr>
        <w:widowControl w:val="0"/>
        <w:autoSpaceDE w:val="0"/>
        <w:spacing w:after="0" w:line="240" w:lineRule="auto"/>
        <w:ind w:firstLine="5387"/>
        <w:jc w:val="right"/>
        <w:rPr>
          <w:rFonts w:ascii="Liberation Serif" w:eastAsia="Times New Roman" w:hAnsi="Liberation Serif" w:cs="Liberation Serif"/>
          <w:color w:val="FF0000"/>
          <w:sz w:val="28"/>
          <w:szCs w:val="28"/>
          <w:lang w:eastAsia="ru-RU"/>
        </w:rPr>
      </w:pPr>
    </w:p>
    <w:p w14:paraId="5E27B71A" w14:textId="77777777" w:rsidR="00F65459" w:rsidRDefault="00F65459">
      <w:pPr>
        <w:widowControl w:val="0"/>
        <w:autoSpaceDE w:val="0"/>
        <w:spacing w:after="0" w:line="240" w:lineRule="auto"/>
        <w:ind w:firstLine="5387"/>
        <w:jc w:val="right"/>
        <w:rPr>
          <w:rFonts w:ascii="Liberation Serif" w:eastAsia="Times New Roman" w:hAnsi="Liberation Serif" w:cs="Liberation Serif"/>
          <w:color w:val="FF0000"/>
          <w:sz w:val="28"/>
          <w:szCs w:val="28"/>
          <w:lang w:eastAsia="ru-RU"/>
        </w:rPr>
      </w:pPr>
    </w:p>
    <w:p w14:paraId="34A85556" w14:textId="77777777" w:rsidR="00F65459" w:rsidRDefault="00F65459">
      <w:pPr>
        <w:widowControl w:val="0"/>
        <w:autoSpaceDE w:val="0"/>
        <w:spacing w:after="0" w:line="240" w:lineRule="auto"/>
        <w:ind w:firstLine="5387"/>
        <w:jc w:val="right"/>
        <w:rPr>
          <w:rFonts w:ascii="Liberation Serif" w:eastAsia="Times New Roman" w:hAnsi="Liberation Serif" w:cs="Liberation Serif"/>
          <w:color w:val="FF0000"/>
          <w:sz w:val="28"/>
          <w:szCs w:val="28"/>
          <w:lang w:eastAsia="ru-RU"/>
        </w:rPr>
      </w:pPr>
    </w:p>
    <w:p w14:paraId="38DE8581" w14:textId="77777777" w:rsidR="00F65459" w:rsidRDefault="00F65459">
      <w:pPr>
        <w:widowControl w:val="0"/>
        <w:autoSpaceDE w:val="0"/>
        <w:spacing w:after="0" w:line="240" w:lineRule="auto"/>
        <w:ind w:firstLine="5387"/>
        <w:jc w:val="right"/>
        <w:rPr>
          <w:rFonts w:ascii="Liberation Serif" w:eastAsia="Times New Roman" w:hAnsi="Liberation Serif" w:cs="Liberation Serif"/>
          <w:color w:val="FF0000"/>
          <w:sz w:val="28"/>
          <w:szCs w:val="28"/>
          <w:lang w:eastAsia="ru-RU"/>
        </w:rPr>
      </w:pPr>
    </w:p>
    <w:p w14:paraId="4BB487B8" w14:textId="77777777" w:rsidR="00F65459" w:rsidRDefault="00F65459">
      <w:pPr>
        <w:widowControl w:val="0"/>
        <w:autoSpaceDE w:val="0"/>
        <w:spacing w:after="0" w:line="240" w:lineRule="auto"/>
        <w:ind w:firstLine="5387"/>
        <w:jc w:val="right"/>
        <w:rPr>
          <w:rFonts w:ascii="Liberation Serif" w:eastAsia="Times New Roman" w:hAnsi="Liberation Serif" w:cs="Liberation Serif"/>
          <w:color w:val="FF0000"/>
          <w:sz w:val="28"/>
          <w:szCs w:val="28"/>
          <w:lang w:eastAsia="ru-RU"/>
        </w:rPr>
      </w:pPr>
    </w:p>
    <w:sectPr w:rsidR="00F65459">
      <w:headerReference w:type="default" r:id="rId9"/>
      <w:pgSz w:w="11906" w:h="16838"/>
      <w:pgMar w:top="720" w:right="567" w:bottom="720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59A8BC" w14:textId="77777777" w:rsidR="0079190D" w:rsidRDefault="0079190D">
      <w:pPr>
        <w:spacing w:after="0" w:line="240" w:lineRule="auto"/>
      </w:pPr>
      <w:r>
        <w:separator/>
      </w:r>
    </w:p>
  </w:endnote>
  <w:endnote w:type="continuationSeparator" w:id="0">
    <w:p w14:paraId="6B393E2E" w14:textId="77777777" w:rsidR="0079190D" w:rsidRDefault="00791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67824" w14:textId="77777777" w:rsidR="0079190D" w:rsidRDefault="0079190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0E2D9AA" w14:textId="77777777" w:rsidR="0079190D" w:rsidRDefault="00791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44957" w14:textId="77777777" w:rsidR="005761D5" w:rsidRDefault="0079190D">
    <w:pPr>
      <w:pStyle w:val="a4"/>
      <w:jc w:val="center"/>
    </w:pPr>
    <w:r>
      <w:rPr>
        <w:rFonts w:ascii="Liberation Serif" w:hAnsi="Liberation Serif" w:cs="Liberation Serif"/>
        <w:sz w:val="28"/>
      </w:rPr>
      <w:fldChar w:fldCharType="begin"/>
    </w:r>
    <w:r>
      <w:rPr>
        <w:rFonts w:ascii="Liberation Serif" w:hAnsi="Liberation Serif" w:cs="Liberation Serif"/>
        <w:sz w:val="28"/>
      </w:rPr>
      <w:instrText xml:space="preserve"> PAGE </w:instrText>
    </w:r>
    <w:r>
      <w:rPr>
        <w:rFonts w:ascii="Liberation Serif" w:hAnsi="Liberation Serif" w:cs="Liberation Serif"/>
        <w:sz w:val="28"/>
      </w:rPr>
      <w:fldChar w:fldCharType="separate"/>
    </w:r>
    <w:r>
      <w:rPr>
        <w:rFonts w:ascii="Liberation Serif" w:hAnsi="Liberation Serif" w:cs="Liberation Serif"/>
        <w:sz w:val="28"/>
      </w:rPr>
      <w:t>19</w:t>
    </w:r>
    <w:r>
      <w:rPr>
        <w:rFonts w:ascii="Liberation Serif" w:hAnsi="Liberation Serif" w:cs="Liberation Serif"/>
        <w:sz w:val="28"/>
      </w:rPr>
      <w:fldChar w:fldCharType="end"/>
    </w:r>
  </w:p>
  <w:p w14:paraId="1B4E7B7B" w14:textId="77777777" w:rsidR="005761D5" w:rsidRDefault="0079190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EA87B" w14:textId="77777777" w:rsidR="005761D5" w:rsidRDefault="0079190D">
    <w:pPr>
      <w:pStyle w:val="a4"/>
      <w:jc w:val="center"/>
    </w:pPr>
    <w:r>
      <w:rPr>
        <w:rFonts w:ascii="Liberation Serif" w:hAnsi="Liberation Serif" w:cs="Liberation Serif"/>
        <w:sz w:val="28"/>
        <w:szCs w:val="28"/>
      </w:rPr>
      <w:fldChar w:fldCharType="begin"/>
    </w:r>
    <w:r>
      <w:rPr>
        <w:rFonts w:ascii="Liberation Serif" w:hAnsi="Liberation Serif" w:cs="Liberation Serif"/>
        <w:sz w:val="28"/>
        <w:szCs w:val="28"/>
      </w:rPr>
      <w:instrText xml:space="preserve"> PAGE </w:instrText>
    </w:r>
    <w:r>
      <w:rPr>
        <w:rFonts w:ascii="Liberation Serif" w:hAnsi="Liberation Serif" w:cs="Liberation Serif"/>
        <w:sz w:val="28"/>
        <w:szCs w:val="28"/>
      </w:rPr>
      <w:fldChar w:fldCharType="separate"/>
    </w:r>
    <w:r>
      <w:rPr>
        <w:rFonts w:ascii="Liberation Serif" w:hAnsi="Liberation Serif" w:cs="Liberation Serif"/>
        <w:sz w:val="28"/>
        <w:szCs w:val="28"/>
      </w:rPr>
      <w:t>23</w:t>
    </w:r>
    <w:r>
      <w:rPr>
        <w:rFonts w:ascii="Liberation Serif" w:hAnsi="Liberation Serif" w:cs="Liberation Serif"/>
        <w:sz w:val="28"/>
        <w:szCs w:val="28"/>
      </w:rPr>
      <w:fldChar w:fldCharType="end"/>
    </w:r>
  </w:p>
  <w:p w14:paraId="42425338" w14:textId="77777777" w:rsidR="005761D5" w:rsidRDefault="0079190D">
    <w:pPr>
      <w:pStyle w:val="a4"/>
      <w:jc w:val="center"/>
      <w:rPr>
        <w:rFonts w:ascii="Liberation Serif" w:hAnsi="Liberation Serif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572BC5"/>
    <w:multiLevelType w:val="multilevel"/>
    <w:tmpl w:val="D7709042"/>
    <w:lvl w:ilvl="0">
      <w:numFmt w:val="bullet"/>
      <w:lvlText w:val=""/>
      <w:lvlJc w:val="left"/>
      <w:pPr>
        <w:ind w:left="142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65459"/>
    <w:rsid w:val="0079190D"/>
    <w:rsid w:val="00F65459"/>
    <w:rsid w:val="00FE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C3F61"/>
  <w15:docId w15:val="{D1782E62-EE3D-48D6-A390-E487E6EB4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uiPriority w:val="9"/>
    <w:qFormat/>
    <w:pPr>
      <w:suppressAutoHyphens w:val="0"/>
      <w:autoSpaceDE w:val="0"/>
      <w:spacing w:before="108" w:after="108" w:line="240" w:lineRule="auto"/>
      <w:jc w:val="center"/>
      <w:textAlignment w:val="auto"/>
      <w:outlineLvl w:val="0"/>
    </w:pPr>
    <w:rPr>
      <w:rFonts w:ascii="Arial" w:eastAsia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a3">
    <w:name w:val="Обычный (веб)"/>
    <w:basedOn w:val="a"/>
    <w:pPr>
      <w:spacing w:before="100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eastAsia="Times New Roman" w:cs="Calibri"/>
      <w:sz w:val="22"/>
    </w:rPr>
  </w:style>
  <w:style w:type="paragraph" w:styleId="a6">
    <w:name w:val="Balloon Text"/>
    <w:basedOn w:val="a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styleId="a7">
    <w:name w:val="annotation text"/>
    <w:basedOn w:val="a"/>
    <w:rPr>
      <w:sz w:val="20"/>
      <w:szCs w:val="20"/>
    </w:rPr>
  </w:style>
  <w:style w:type="paragraph" w:styleId="a8">
    <w:name w:val="annotation subject"/>
    <w:basedOn w:val="a7"/>
    <w:next w:val="a7"/>
    <w:rPr>
      <w:b/>
      <w:bCs/>
    </w:rPr>
  </w:style>
  <w:style w:type="paragraph" w:styleId="a9">
    <w:name w:val="Revision"/>
    <w:pPr>
      <w:textAlignment w:val="auto"/>
    </w:pPr>
    <w:rPr>
      <w:sz w:val="22"/>
      <w:szCs w:val="22"/>
      <w:lang w:eastAsia="en-US"/>
    </w:rPr>
  </w:style>
  <w:style w:type="paragraph" w:customStyle="1" w:styleId="aa">
    <w:name w:val="Нормальный (таблица)"/>
    <w:basedOn w:val="a"/>
    <w:next w:val="a"/>
    <w:pPr>
      <w:suppressAutoHyphens w:val="0"/>
      <w:autoSpaceDE w:val="0"/>
      <w:spacing w:after="0" w:line="240" w:lineRule="auto"/>
      <w:jc w:val="both"/>
      <w:textAlignment w:val="auto"/>
    </w:pPr>
    <w:rPr>
      <w:rFonts w:ascii="Arial" w:eastAsia="Arial" w:hAnsi="Arial" w:cs="Arial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pPr>
      <w:suppressAutoHyphens w:val="0"/>
      <w:autoSpaceDE w:val="0"/>
      <w:spacing w:after="0" w:line="240" w:lineRule="auto"/>
      <w:textAlignment w:val="auto"/>
    </w:pPr>
    <w:rPr>
      <w:rFonts w:ascii="Arial" w:eastAsia="Arial" w:hAnsi="Arial" w:cs="Arial"/>
      <w:sz w:val="24"/>
      <w:szCs w:val="24"/>
      <w:lang w:eastAsia="ru-RU"/>
    </w:rPr>
  </w:style>
  <w:style w:type="paragraph" w:styleId="ac">
    <w:name w:val="List Paragraph"/>
    <w:basedOn w:val="a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10">
    <w:name w:val="Обычная таблица1"/>
    <w:pPr>
      <w:spacing w:after="160"/>
      <w:textAlignment w:val="auto"/>
    </w:pPr>
    <w:rPr>
      <w:rFonts w:eastAsia="Liberation Serif"/>
      <w:sz w:val="22"/>
      <w:szCs w:val="22"/>
      <w:lang w:eastAsia="en-US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FontStyle26">
    <w:name w:val="Font Style26"/>
    <w:rPr>
      <w:rFonts w:ascii="Times New Roman" w:eastAsia="Times New Roman" w:hAnsi="Times New Roman" w:cs="Times New Roman"/>
      <w:sz w:val="22"/>
      <w:szCs w:val="22"/>
    </w:rPr>
  </w:style>
  <w:style w:type="character" w:customStyle="1" w:styleId="ad">
    <w:name w:val="Верхний колонтитул Знак"/>
    <w:rPr>
      <w:sz w:val="22"/>
      <w:szCs w:val="22"/>
      <w:lang w:eastAsia="en-US"/>
    </w:rPr>
  </w:style>
  <w:style w:type="character" w:customStyle="1" w:styleId="ae">
    <w:name w:val="Нижний колонтитул Знак"/>
    <w:rPr>
      <w:sz w:val="22"/>
      <w:szCs w:val="22"/>
      <w:lang w:eastAsia="en-US"/>
    </w:rPr>
  </w:style>
  <w:style w:type="character" w:customStyle="1" w:styleId="af">
    <w:name w:val="Текст выноски Знак"/>
    <w:rPr>
      <w:rFonts w:ascii="Segoe UI" w:eastAsia="Segoe UI" w:hAnsi="Segoe UI" w:cs="Segoe UI"/>
      <w:sz w:val="18"/>
      <w:szCs w:val="18"/>
      <w:lang w:eastAsia="en-US"/>
    </w:rPr>
  </w:style>
  <w:style w:type="character" w:styleId="af0">
    <w:name w:val="annotation reference"/>
    <w:rPr>
      <w:sz w:val="16"/>
      <w:szCs w:val="16"/>
    </w:rPr>
  </w:style>
  <w:style w:type="character" w:customStyle="1" w:styleId="af1">
    <w:name w:val="Текст примечания Знак"/>
    <w:rPr>
      <w:lang w:eastAsia="en-US"/>
    </w:rPr>
  </w:style>
  <w:style w:type="character" w:customStyle="1" w:styleId="af2">
    <w:name w:val="Тема примечания Знак"/>
    <w:rPr>
      <w:b/>
      <w:bCs/>
      <w:lang w:eastAsia="en-US"/>
    </w:rPr>
  </w:style>
  <w:style w:type="character" w:customStyle="1" w:styleId="11">
    <w:name w:val="Заголовок 1 Знак"/>
    <w:basedOn w:val="a0"/>
    <w:rPr>
      <w:rFonts w:ascii="Arial" w:eastAsia="Arial" w:hAnsi="Arial" w:cs="Arial"/>
      <w:b/>
      <w:bCs/>
      <w:color w:val="26282F"/>
      <w:sz w:val="24"/>
      <w:szCs w:val="24"/>
    </w:rPr>
  </w:style>
  <w:style w:type="character" w:customStyle="1" w:styleId="af3">
    <w:name w:val="Гипертекстовая ссылка"/>
    <w:basedOn w:val="a0"/>
    <w:rPr>
      <w:color w:val="106BBE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3290;fld=134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3399</Words>
  <Characters>19379</Characters>
  <Application>Microsoft Office Word</Application>
  <DocSecurity>0</DocSecurity>
  <Lines>161</Lines>
  <Paragraphs>45</Paragraphs>
  <ScaleCrop>false</ScaleCrop>
  <Company/>
  <LinksUpToDate>false</LinksUpToDate>
  <CharactersWithSpaces>22733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27.07.2006 N 149-ФЗ(ред. от 03.04.2020)"Об информации, информационных технологиях и о защите информации"</dc:title>
  <dc:creator>User</dc:creator>
  <cp:lastModifiedBy>Олег Печеркин</cp:lastModifiedBy>
  <cp:revision>2</cp:revision>
  <cp:lastPrinted>2020-08-31T10:13:00Z</cp:lastPrinted>
  <dcterms:created xsi:type="dcterms:W3CDTF">2021-02-02T17:54:00Z</dcterms:created>
  <dcterms:modified xsi:type="dcterms:W3CDTF">2021-02-02T17:54:00Z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4020.00.25</vt:lpwstr>
  </property>
</Properties>
</file>